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C33A" w14:textId="77777777" w:rsidR="00507B53" w:rsidRDefault="00507B53" w:rsidP="00507B53">
      <w:pPr>
        <w:jc w:val="center"/>
        <w:rPr>
          <w:b/>
          <w:bCs/>
          <w:color w:val="000000"/>
        </w:rPr>
      </w:pPr>
    </w:p>
    <w:p w14:paraId="6B74B638" w14:textId="5CC28B44" w:rsidR="00A94B00" w:rsidRPr="00A94B00" w:rsidRDefault="003E0A92" w:rsidP="00507B53">
      <w:pPr>
        <w:jc w:val="center"/>
        <w:rPr>
          <w:color w:val="000000"/>
        </w:rPr>
      </w:pPr>
      <w:r>
        <w:rPr>
          <w:b/>
          <w:bCs/>
          <w:color w:val="000000"/>
        </w:rPr>
        <w:t>LA HAVANA MADRID</w:t>
      </w:r>
    </w:p>
    <w:p w14:paraId="4C61BC3F" w14:textId="22C53026" w:rsidR="00392BD8" w:rsidRDefault="003E0A92" w:rsidP="00392BD8">
      <w:pPr>
        <w:jc w:val="center"/>
        <w:rPr>
          <w:rStyle w:val="Emphasis"/>
          <w:i w:val="0"/>
          <w:iCs w:val="0"/>
          <w:color w:val="000000"/>
        </w:rPr>
      </w:pPr>
      <w:r>
        <w:rPr>
          <w:color w:val="000000"/>
        </w:rPr>
        <w:t>Musical</w:t>
      </w:r>
    </w:p>
    <w:p w14:paraId="2B27A284" w14:textId="09C3547D" w:rsidR="00392BD8" w:rsidRDefault="00392BD8" w:rsidP="00392BD8">
      <w:pPr>
        <w:jc w:val="center"/>
        <w:rPr>
          <w:rStyle w:val="Strong"/>
          <w:b w:val="0"/>
          <w:color w:val="000000"/>
        </w:rPr>
      </w:pPr>
      <w:r w:rsidRPr="00392BD8">
        <w:rPr>
          <w:rStyle w:val="Strong"/>
          <w:b w:val="0"/>
          <w:color w:val="000000"/>
        </w:rPr>
        <w:t>Written by</w:t>
      </w:r>
      <w:r w:rsidR="003E0A92">
        <w:rPr>
          <w:rStyle w:val="Strong"/>
          <w:b w:val="0"/>
          <w:color w:val="000000"/>
        </w:rPr>
        <w:t xml:space="preserve"> Sandra Delgado</w:t>
      </w:r>
    </w:p>
    <w:p w14:paraId="7F9247D8" w14:textId="29DB34D6" w:rsidR="003E0A92" w:rsidRDefault="003E0A92" w:rsidP="003E0A92">
      <w:pPr>
        <w:rPr>
          <w:b/>
          <w:color w:val="000000"/>
        </w:rPr>
      </w:pPr>
    </w:p>
    <w:p w14:paraId="0CA94F89" w14:textId="77777777" w:rsidR="003E0A92" w:rsidRDefault="003E0A92" w:rsidP="003E0A92">
      <w:pPr>
        <w:spacing w:line="480" w:lineRule="auto"/>
        <w:jc w:val="both"/>
        <w:rPr>
          <w:color w:val="000000"/>
        </w:rPr>
      </w:pPr>
    </w:p>
    <w:p w14:paraId="3655D2AC" w14:textId="07F2E78A" w:rsidR="003749FE" w:rsidRPr="00392BD8" w:rsidRDefault="003E0A92" w:rsidP="003E0A92">
      <w:pPr>
        <w:spacing w:line="480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Step back to the 1960s as the Mission transforms into </w:t>
      </w:r>
      <w:r>
        <w:rPr>
          <w:rStyle w:val="Strong"/>
          <w:color w:val="000000"/>
        </w:rPr>
        <w:t>La Havana Madrid</w:t>
      </w:r>
      <w:r>
        <w:rPr>
          <w:color w:val="000000"/>
        </w:rPr>
        <w:t>, Chicago’s legendary nightclub where newly arrived Latino immigrants dine, dance and find community. As the glorious rhythms of mambo and salsa form the heartbeat of an ever-changing city, we learn the stories of Cuban, Puerto Rican and Colombian settlers seeking refuge in a strange new place, discovering their destinies and falling madly in love. At La Havana Madrid, it doesn’t matter where you come from—music means home and everyone is welcome</w:t>
      </w:r>
      <w:r>
        <w:rPr>
          <w:color w:val="000000"/>
        </w:rPr>
        <w:t xml:space="preserve">. </w:t>
      </w:r>
      <w:r>
        <w:rPr>
          <w:rStyle w:val="Strong"/>
          <w:color w:val="000000"/>
        </w:rPr>
        <w:t xml:space="preserve">To license </w:t>
      </w:r>
      <w:r>
        <w:rPr>
          <w:rStyle w:val="Emphasis"/>
          <w:b/>
          <w:bCs/>
          <w:color w:val="000000"/>
        </w:rPr>
        <w:t>La Havana Madrid</w:t>
      </w:r>
      <w:r>
        <w:rPr>
          <w:rStyle w:val="Strong"/>
          <w:color w:val="000000"/>
        </w:rPr>
        <w:t xml:space="preserve"> for first class productions, please contact our office at (212) 221-0400.</w:t>
      </w:r>
    </w:p>
    <w:sectPr w:rsidR="003749FE" w:rsidRPr="00392BD8" w:rsidSect="004563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BD24" w14:textId="77777777" w:rsidR="00F653CE" w:rsidRDefault="00F653CE">
      <w:r>
        <w:separator/>
      </w:r>
    </w:p>
  </w:endnote>
  <w:endnote w:type="continuationSeparator" w:id="0">
    <w:p w14:paraId="7C6861EF" w14:textId="77777777" w:rsidR="00F653CE" w:rsidRDefault="00F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8C54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F234" w14:textId="77777777" w:rsidR="00F653CE" w:rsidRDefault="00F653CE">
      <w:r>
        <w:separator/>
      </w:r>
    </w:p>
  </w:footnote>
  <w:footnote w:type="continuationSeparator" w:id="0">
    <w:p w14:paraId="54758363" w14:textId="77777777" w:rsidR="00F653CE" w:rsidRDefault="00F6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5F46"/>
    <w:rsid w:val="00010D3A"/>
    <w:rsid w:val="000169EA"/>
    <w:rsid w:val="0002498B"/>
    <w:rsid w:val="0002742A"/>
    <w:rsid w:val="0002746C"/>
    <w:rsid w:val="0004043C"/>
    <w:rsid w:val="000467B9"/>
    <w:rsid w:val="00057BA0"/>
    <w:rsid w:val="000611D1"/>
    <w:rsid w:val="00074F39"/>
    <w:rsid w:val="000812C8"/>
    <w:rsid w:val="00086000"/>
    <w:rsid w:val="000A71B1"/>
    <w:rsid w:val="000E4BDF"/>
    <w:rsid w:val="000E5E93"/>
    <w:rsid w:val="0010343F"/>
    <w:rsid w:val="0015727D"/>
    <w:rsid w:val="00163115"/>
    <w:rsid w:val="0016448C"/>
    <w:rsid w:val="001856FB"/>
    <w:rsid w:val="00185BCB"/>
    <w:rsid w:val="001C67FB"/>
    <w:rsid w:val="001D2C0E"/>
    <w:rsid w:val="001D34A2"/>
    <w:rsid w:val="001E2CBB"/>
    <w:rsid w:val="001E6FAC"/>
    <w:rsid w:val="001F1B7E"/>
    <w:rsid w:val="001F41ED"/>
    <w:rsid w:val="002218F0"/>
    <w:rsid w:val="00230ED8"/>
    <w:rsid w:val="00242AF8"/>
    <w:rsid w:val="00243B5B"/>
    <w:rsid w:val="00244722"/>
    <w:rsid w:val="00247F96"/>
    <w:rsid w:val="00264086"/>
    <w:rsid w:val="0026513F"/>
    <w:rsid w:val="00271FFC"/>
    <w:rsid w:val="002B114E"/>
    <w:rsid w:val="002B32F7"/>
    <w:rsid w:val="002B49D9"/>
    <w:rsid w:val="002C55DF"/>
    <w:rsid w:val="002D6D8B"/>
    <w:rsid w:val="002E3D40"/>
    <w:rsid w:val="00306AE9"/>
    <w:rsid w:val="00320B84"/>
    <w:rsid w:val="00326645"/>
    <w:rsid w:val="00344292"/>
    <w:rsid w:val="00352291"/>
    <w:rsid w:val="0035254C"/>
    <w:rsid w:val="00373691"/>
    <w:rsid w:val="003749FE"/>
    <w:rsid w:val="00374A32"/>
    <w:rsid w:val="00392BD8"/>
    <w:rsid w:val="00393CCB"/>
    <w:rsid w:val="00396D28"/>
    <w:rsid w:val="003A41D5"/>
    <w:rsid w:val="003A5236"/>
    <w:rsid w:val="003B58C6"/>
    <w:rsid w:val="003C0072"/>
    <w:rsid w:val="003C1F57"/>
    <w:rsid w:val="003D4686"/>
    <w:rsid w:val="003D64F0"/>
    <w:rsid w:val="003E0A92"/>
    <w:rsid w:val="0041026E"/>
    <w:rsid w:val="00431F37"/>
    <w:rsid w:val="004346C6"/>
    <w:rsid w:val="00434B37"/>
    <w:rsid w:val="00450FE0"/>
    <w:rsid w:val="00456276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75ED"/>
    <w:rsid w:val="00507B53"/>
    <w:rsid w:val="00510C1B"/>
    <w:rsid w:val="0052450C"/>
    <w:rsid w:val="005356EA"/>
    <w:rsid w:val="00542DBB"/>
    <w:rsid w:val="00551193"/>
    <w:rsid w:val="00554026"/>
    <w:rsid w:val="00556D07"/>
    <w:rsid w:val="00560847"/>
    <w:rsid w:val="0058022E"/>
    <w:rsid w:val="00586B7D"/>
    <w:rsid w:val="005B63BA"/>
    <w:rsid w:val="005F68C9"/>
    <w:rsid w:val="00602917"/>
    <w:rsid w:val="00606277"/>
    <w:rsid w:val="0061010F"/>
    <w:rsid w:val="00654239"/>
    <w:rsid w:val="00665987"/>
    <w:rsid w:val="006828B4"/>
    <w:rsid w:val="006917C2"/>
    <w:rsid w:val="00693F62"/>
    <w:rsid w:val="006A7585"/>
    <w:rsid w:val="006B3D80"/>
    <w:rsid w:val="006B66BF"/>
    <w:rsid w:val="006C5666"/>
    <w:rsid w:val="006D579C"/>
    <w:rsid w:val="006D5DC1"/>
    <w:rsid w:val="006D67D0"/>
    <w:rsid w:val="006E42C0"/>
    <w:rsid w:val="006F4E4D"/>
    <w:rsid w:val="006F65F2"/>
    <w:rsid w:val="006F7B12"/>
    <w:rsid w:val="00701378"/>
    <w:rsid w:val="00711BFC"/>
    <w:rsid w:val="007124A3"/>
    <w:rsid w:val="00715F5A"/>
    <w:rsid w:val="007405A0"/>
    <w:rsid w:val="00754A68"/>
    <w:rsid w:val="00785A46"/>
    <w:rsid w:val="00787A1E"/>
    <w:rsid w:val="00797E55"/>
    <w:rsid w:val="007A2DF4"/>
    <w:rsid w:val="007C0EB1"/>
    <w:rsid w:val="007D7593"/>
    <w:rsid w:val="007F0499"/>
    <w:rsid w:val="007F5BB8"/>
    <w:rsid w:val="00812433"/>
    <w:rsid w:val="008230E6"/>
    <w:rsid w:val="00857CA3"/>
    <w:rsid w:val="00864FE6"/>
    <w:rsid w:val="00882D74"/>
    <w:rsid w:val="00894371"/>
    <w:rsid w:val="008A723A"/>
    <w:rsid w:val="008B4A24"/>
    <w:rsid w:val="008C3902"/>
    <w:rsid w:val="008D290A"/>
    <w:rsid w:val="00901BB6"/>
    <w:rsid w:val="00910AAC"/>
    <w:rsid w:val="009403FE"/>
    <w:rsid w:val="009736B3"/>
    <w:rsid w:val="00984C53"/>
    <w:rsid w:val="00996AC5"/>
    <w:rsid w:val="009B34CF"/>
    <w:rsid w:val="009D0421"/>
    <w:rsid w:val="009D2224"/>
    <w:rsid w:val="009E35C6"/>
    <w:rsid w:val="009E3F31"/>
    <w:rsid w:val="009E463C"/>
    <w:rsid w:val="009E47B4"/>
    <w:rsid w:val="00A1133C"/>
    <w:rsid w:val="00A210EB"/>
    <w:rsid w:val="00A344FC"/>
    <w:rsid w:val="00A62678"/>
    <w:rsid w:val="00A94B00"/>
    <w:rsid w:val="00A94BE4"/>
    <w:rsid w:val="00AA22AD"/>
    <w:rsid w:val="00AB4E18"/>
    <w:rsid w:val="00AB6432"/>
    <w:rsid w:val="00AC6DC9"/>
    <w:rsid w:val="00AC7D5E"/>
    <w:rsid w:val="00AD350C"/>
    <w:rsid w:val="00B0021E"/>
    <w:rsid w:val="00B3466D"/>
    <w:rsid w:val="00B44A05"/>
    <w:rsid w:val="00B464CC"/>
    <w:rsid w:val="00B70FC5"/>
    <w:rsid w:val="00B722D9"/>
    <w:rsid w:val="00B867BF"/>
    <w:rsid w:val="00BC08F4"/>
    <w:rsid w:val="00BD2B93"/>
    <w:rsid w:val="00BE0D31"/>
    <w:rsid w:val="00BF0E0C"/>
    <w:rsid w:val="00C24C53"/>
    <w:rsid w:val="00C26490"/>
    <w:rsid w:val="00C41515"/>
    <w:rsid w:val="00C70441"/>
    <w:rsid w:val="00C73C0C"/>
    <w:rsid w:val="00C87959"/>
    <w:rsid w:val="00C90CC0"/>
    <w:rsid w:val="00C91F89"/>
    <w:rsid w:val="00CA4E9A"/>
    <w:rsid w:val="00CA5986"/>
    <w:rsid w:val="00CC078A"/>
    <w:rsid w:val="00CC1CDE"/>
    <w:rsid w:val="00CF5FE6"/>
    <w:rsid w:val="00D008BF"/>
    <w:rsid w:val="00D22494"/>
    <w:rsid w:val="00D233E9"/>
    <w:rsid w:val="00D6106C"/>
    <w:rsid w:val="00D64833"/>
    <w:rsid w:val="00D75B09"/>
    <w:rsid w:val="00D96C90"/>
    <w:rsid w:val="00DB2868"/>
    <w:rsid w:val="00DB3917"/>
    <w:rsid w:val="00DC4E3B"/>
    <w:rsid w:val="00DD1204"/>
    <w:rsid w:val="00DE42B7"/>
    <w:rsid w:val="00E2300E"/>
    <w:rsid w:val="00E31843"/>
    <w:rsid w:val="00E43F39"/>
    <w:rsid w:val="00E600C6"/>
    <w:rsid w:val="00E91745"/>
    <w:rsid w:val="00E95C80"/>
    <w:rsid w:val="00EA11AA"/>
    <w:rsid w:val="00EB17FE"/>
    <w:rsid w:val="00ED06D5"/>
    <w:rsid w:val="00EF4A40"/>
    <w:rsid w:val="00EF7B1C"/>
    <w:rsid w:val="00F23781"/>
    <w:rsid w:val="00F4015B"/>
    <w:rsid w:val="00F653CE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4E6C2-5D91-4B44-804B-611FC37E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2337980</cp:lastModifiedBy>
  <cp:revision>3</cp:revision>
  <cp:lastPrinted>2018-12-04T22:05:00Z</cp:lastPrinted>
  <dcterms:created xsi:type="dcterms:W3CDTF">2023-08-01T02:13:00Z</dcterms:created>
  <dcterms:modified xsi:type="dcterms:W3CDTF">2023-08-01T02:14:00Z</dcterms:modified>
</cp:coreProperties>
</file>