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3241" w14:textId="406B899C" w:rsidR="00602A8D" w:rsidRPr="003B0756" w:rsidRDefault="002E1A6F" w:rsidP="00602A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 KAZEMI</w:t>
      </w:r>
    </w:p>
    <w:p w14:paraId="2D9CCD6D" w14:textId="476023D7" w:rsidR="00C70E95" w:rsidRDefault="002E1A6F" w:rsidP="00675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Composer</w:t>
      </w:r>
    </w:p>
    <w:p w14:paraId="71760737" w14:textId="4E4BD0F6" w:rsidR="00675AA4" w:rsidRPr="00675AA4" w:rsidRDefault="00675AA4" w:rsidP="00675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23912E" w14:textId="0485626A" w:rsidR="003B0756" w:rsidRDefault="003B075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C1D21AD" w14:textId="407BC938" w:rsidR="003B0756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SELECT* MUSIC DIRECTION</w:t>
      </w:r>
    </w:p>
    <w:p w14:paraId="56DB798C" w14:textId="48183481" w:rsidR="00675AA4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Titanic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Milwaukee Rep</w:t>
      </w:r>
    </w:p>
    <w:p w14:paraId="63A30F1B" w14:textId="3D1CCED7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A Christmas Carol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Milwaukee Rep</w:t>
      </w:r>
    </w:p>
    <w:p w14:paraId="1537EA62" w14:textId="1016C003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Dreamgirls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Milwaukee Rep</w:t>
      </w:r>
    </w:p>
    <w:p w14:paraId="53D0E750" w14:textId="2FAC6E6A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Big Red Sun </w:t>
      </w:r>
      <w:r>
        <w:rPr>
          <w:rFonts w:ascii="Times New Roman" w:hAnsi="Times New Roman" w:cs="Times New Roman"/>
          <w:color w:val="000000"/>
          <w:sz w:val="20"/>
          <w:szCs w:val="20"/>
        </w:rPr>
        <w:t>(Concert Series)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11</w:t>
      </w:r>
      <w:r w:rsidRPr="002E1A6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Hour Theatre Company</w:t>
      </w:r>
    </w:p>
    <w:p w14:paraId="0514B7F8" w14:textId="577AF8EB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Field Hockey Hot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(World Premiere, Original Orchestrations)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11</w:t>
      </w:r>
      <w:r w:rsidRPr="002E1A6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Hour Theatre Company</w:t>
      </w:r>
    </w:p>
    <w:p w14:paraId="23AC45FC" w14:textId="10AC9C35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End of the Rainbow </w:t>
      </w:r>
      <w:r>
        <w:rPr>
          <w:rFonts w:ascii="Times New Roman" w:hAnsi="Times New Roman" w:cs="Times New Roman"/>
          <w:color w:val="000000"/>
          <w:sz w:val="20"/>
          <w:szCs w:val="20"/>
        </w:rPr>
        <w:t>(Regional Premiere)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Milwaukee Rep</w:t>
      </w:r>
    </w:p>
    <w:p w14:paraId="48F15FA4" w14:textId="7F1D6A74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Tulipomania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(World Premiere, Original Orchestrations)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Arden Theatre Company</w:t>
      </w:r>
    </w:p>
    <w:p w14:paraId="2689D4E9" w14:textId="34AFF5E3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Always…Patsy Cline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Milwaukee Rep</w:t>
      </w:r>
    </w:p>
    <w:p w14:paraId="5D78D1AA" w14:textId="48BF8114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Your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AtTENtion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Please!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(Original Music)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213 Productions</w:t>
      </w:r>
    </w:p>
    <w:p w14:paraId="75C7BF65" w14:textId="53148267" w:rsidR="002E1A6F" w:rsidRP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Flea and the Professor </w:t>
      </w:r>
      <w:r>
        <w:rPr>
          <w:rFonts w:ascii="Times New Roman" w:hAnsi="Times New Roman" w:cs="Times New Roman"/>
          <w:color w:val="000000"/>
          <w:sz w:val="20"/>
          <w:szCs w:val="20"/>
        </w:rPr>
        <w:t>(World Premiere)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Arden Theatre Company</w:t>
      </w:r>
    </w:p>
    <w:p w14:paraId="09052CD7" w14:textId="2695F30C" w:rsidR="003138C3" w:rsidRPr="003B0756" w:rsidRDefault="003138C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F0658BA" w14:textId="07FEFAE3" w:rsidR="00111FA6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SELECT* COMPOSITION &amp; ORCHESTRATION</w:t>
      </w:r>
    </w:p>
    <w:p w14:paraId="27249984" w14:textId="77777777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Creep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(Original Orchestrations)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Water Tower Theatre (Addison, TX)</w:t>
      </w:r>
    </w:p>
    <w:p w14:paraId="1EEB3D62" w14:textId="45D19F52" w:rsidR="00111FA6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 Missing Piece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(Original Composition)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Ballet Fleming</w:t>
      </w:r>
    </w:p>
    <w:p w14:paraId="15D9E13C" w14:textId="17138D9E" w:rsid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Way Up High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LooseScrews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Tap Company</w:t>
      </w:r>
    </w:p>
    <w:p w14:paraId="642CAF74" w14:textId="19A265F4" w:rsidR="002E1A6F" w:rsidRP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Duo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Madrona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(Theme)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Cirque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Demain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(Paris)</w:t>
      </w:r>
    </w:p>
    <w:p w14:paraId="251A944C" w14:textId="77777777" w:rsidR="00111FA6" w:rsidRDefault="00111FA6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6199DD03" w14:textId="1CFD9D0C" w:rsidR="003138C3" w:rsidRPr="003B0756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EDUCATION &amp; TRAINING</w:t>
      </w:r>
    </w:p>
    <w:p w14:paraId="78325ACF" w14:textId="52AEFB6D" w:rsidR="00675AA4" w:rsidRDefault="00423C6C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B.A. in </w:t>
      </w:r>
      <w:r w:rsidR="002E1A6F">
        <w:rPr>
          <w:rFonts w:ascii="Times New Roman" w:hAnsi="Times New Roman" w:cs="Times New Roman"/>
          <w:color w:val="000000"/>
          <w:sz w:val="20"/>
          <w:szCs w:val="20"/>
        </w:rPr>
        <w:t>Music Theory &amp; Composition</w:t>
      </w:r>
      <w:r w:rsidR="002E1A6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E1A6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E1A6F">
        <w:rPr>
          <w:rFonts w:ascii="Times New Roman" w:hAnsi="Times New Roman" w:cs="Times New Roman"/>
          <w:color w:val="000000"/>
          <w:sz w:val="20"/>
          <w:szCs w:val="20"/>
        </w:rPr>
        <w:tab/>
        <w:t>Haverford College</w:t>
      </w:r>
    </w:p>
    <w:p w14:paraId="1DF05E4A" w14:textId="553AA0A9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Associate Artist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Milwaukee Rep</w:t>
      </w:r>
    </w:p>
    <w:p w14:paraId="6D0D6570" w14:textId="35F96356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B64B894" w14:textId="54B08263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SELECT* </w:t>
      </w:r>
      <w:r w:rsidRPr="002E1A6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AWARDS &amp; ACCOLADES</w:t>
      </w:r>
    </w:p>
    <w:p w14:paraId="26CD11CA" w14:textId="210257CE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2015 HAAS Award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Semi-Finalist</w:t>
      </w:r>
    </w:p>
    <w:p w14:paraId="232D7B05" w14:textId="48948D9C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2015 Barrymore Award for Music Direction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Nominee</w:t>
      </w:r>
    </w:p>
    <w:p w14:paraId="01945DE6" w14:textId="3B4C73A8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2010 Barrymore Award for Music Direction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Nominee</w:t>
      </w:r>
    </w:p>
    <w:p w14:paraId="05834D0D" w14:textId="569BAD2D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2009 Barrymore Award for Music Direction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Winner</w:t>
      </w:r>
    </w:p>
    <w:p w14:paraId="3EDBBB0C" w14:textId="6AF58677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2008 Barrymore Award for Music Direction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Nominee</w:t>
      </w:r>
    </w:p>
    <w:p w14:paraId="0DF84128" w14:textId="4097BE0B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2007 Helen Hayes Award for Music Direction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Nominee</w:t>
      </w:r>
    </w:p>
    <w:p w14:paraId="18627581" w14:textId="1442909C" w:rsidR="002E1A6F" w:rsidRDefault="002E1A6F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B273BB" w14:textId="5B1C8010" w:rsidR="002E1A6F" w:rsidRDefault="00C74C4A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SKILLS</w:t>
      </w:r>
    </w:p>
    <w:p w14:paraId="6F69BD1A" w14:textId="41200323" w:rsidR="00C74C4A" w:rsidRDefault="00C74C4A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Piano, synthesizer, accordion, clarinet, ukulele, harmonica, mallets, hand drums</w:t>
      </w:r>
    </w:p>
    <w:p w14:paraId="042531E1" w14:textId="4BD153A3" w:rsidR="00C74C4A" w:rsidRDefault="00C74C4A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Composition, transcription, transpositions, arranging, orchestrating</w:t>
      </w:r>
    </w:p>
    <w:p w14:paraId="3882765F" w14:textId="7F706018" w:rsidR="00C74C4A" w:rsidRDefault="00C74C4A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Vocal coaching</w:t>
      </w:r>
    </w:p>
    <w:p w14:paraId="15237434" w14:textId="5511F89B" w:rsidR="00C74C4A" w:rsidRPr="00C74C4A" w:rsidRDefault="00C74C4A" w:rsidP="00675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Recording for live theater</w:t>
      </w:r>
      <w:bookmarkStart w:id="0" w:name="_GoBack"/>
      <w:bookmarkEnd w:id="0"/>
    </w:p>
    <w:p w14:paraId="11353759" w14:textId="773E82DF" w:rsidR="00895673" w:rsidRDefault="00895673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42F93D5" w14:textId="15BF8ED4" w:rsidR="002E1A6F" w:rsidRPr="002E1A6F" w:rsidRDefault="002E1A6F" w:rsidP="00D20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*Full list of credits available upon request.</w:t>
      </w:r>
    </w:p>
    <w:sectPr w:rsidR="002E1A6F" w:rsidRPr="002E1A6F" w:rsidSect="004563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1B1D" w14:textId="77777777" w:rsidR="00D1112A" w:rsidRDefault="00D1112A">
      <w:r>
        <w:separator/>
      </w:r>
    </w:p>
  </w:endnote>
  <w:endnote w:type="continuationSeparator" w:id="0">
    <w:p w14:paraId="6D9D8A5C" w14:textId="77777777" w:rsidR="00D1112A" w:rsidRDefault="00D1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3381C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C6CB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A458B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3A6ADF2E" w14:textId="15DAB8CC" w:rsidR="00D96C90" w:rsidRPr="00FE2679" w:rsidRDefault="00450FE0" w:rsidP="007D7593">
    <w:pPr>
      <w:tabs>
        <w:tab w:val="right" w:pos="9990"/>
      </w:tabs>
      <w:ind w:left="-720" w:right="360"/>
      <w:rPr>
        <w:rFonts w:ascii="Verdana" w:hAnsi="Verdana" w:cs="Arial"/>
        <w:color w:val="000000"/>
        <w:sz w:val="15"/>
        <w:szCs w:val="15"/>
      </w:rPr>
    </w:pPr>
    <w:r>
      <w:rPr>
        <w:rFonts w:ascii="Verdana" w:hAnsi="Verdana" w:cs="Arial"/>
        <w:color w:val="000000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D6E4" w14:textId="6DD8AB0C" w:rsidR="006828B4" w:rsidRPr="001160D7" w:rsidRDefault="006828B4" w:rsidP="00FA3A46">
    <w:pPr>
      <w:ind w:left="-900" w:right="-54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160D7">
      <w:rPr>
        <w:rFonts w:ascii="Times New Roman" w:hAnsi="Times New Roman" w:cs="Times New Roman"/>
        <w:color w:val="000000"/>
        <w:sz w:val="16"/>
        <w:szCs w:val="16"/>
      </w:rPr>
      <w:t xml:space="preserve">450 West 24th Street   Suite 1C   New York New York </w:t>
    </w:r>
    <w:proofErr w:type="gramStart"/>
    <w:r w:rsidRPr="001160D7">
      <w:rPr>
        <w:rFonts w:ascii="Times New Roman" w:hAnsi="Times New Roman" w:cs="Times New Roman"/>
        <w:color w:val="000000"/>
        <w:sz w:val="16"/>
        <w:szCs w:val="16"/>
      </w:rPr>
      <w:t xml:space="preserve">10011 </w:t>
    </w:r>
    <w:r w:rsid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1160D7">
      <w:rPr>
        <w:rFonts w:ascii="Times New Roman" w:hAnsi="Times New Roman" w:cs="Times New Roman"/>
        <w:color w:val="000000"/>
        <w:sz w:val="16"/>
        <w:szCs w:val="16"/>
      </w:rPr>
      <w:t>(</w:t>
    </w:r>
    <w:proofErr w:type="gramEnd"/>
    <w:r w:rsidRPr="001160D7">
      <w:rPr>
        <w:rFonts w:ascii="Times New Roman" w:hAnsi="Times New Roman" w:cs="Times New Roman"/>
        <w:color w:val="000000"/>
        <w:sz w:val="16"/>
        <w:szCs w:val="16"/>
      </w:rPr>
      <w:t xml:space="preserve">212) 221-0400 Main   </w:t>
    </w:r>
    <w:hyperlink r:id="rId1" w:history="1">
      <w:r w:rsidR="001160D7" w:rsidRPr="001160D7">
        <w:rPr>
          <w:rStyle w:val="Hyperlink"/>
          <w:rFonts w:ascii="Times New Roman" w:hAnsi="Times New Roman" w:cs="Times New Roman"/>
          <w:sz w:val="16"/>
          <w:szCs w:val="16"/>
        </w:rPr>
        <w:t>www.michaelmooreagency.com</w:t>
      </w:r>
    </w:hyperlink>
    <w:r w:rsidR="001160D7" w:rsidRPr="001160D7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FA3A46" w:rsidRPr="001160D7">
      <w:rPr>
        <w:rFonts w:ascii="Times New Roman" w:hAnsi="Times New Roman" w:cs="Times New Roman"/>
        <w:color w:val="000000"/>
        <w:sz w:val="16"/>
        <w:szCs w:val="16"/>
      </w:rPr>
      <w:br/>
    </w:r>
    <w:r w:rsidR="00B44A05" w:rsidRPr="001160D7">
      <w:rPr>
        <w:rFonts w:ascii="Times New Roman" w:hAnsi="Times New Roman" w:cs="Times New Roman"/>
        <w:color w:val="000000"/>
        <w:sz w:val="16"/>
        <w:szCs w:val="16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B2CB" w14:textId="77777777" w:rsidR="00D1112A" w:rsidRDefault="00D1112A">
      <w:r>
        <w:separator/>
      </w:r>
    </w:p>
  </w:footnote>
  <w:footnote w:type="continuationSeparator" w:id="0">
    <w:p w14:paraId="75859B6D" w14:textId="77777777" w:rsidR="00D1112A" w:rsidRDefault="00D1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E499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6BB2F531" wp14:editId="4B755542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10EF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514E7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B3BA9B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AEB52D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0D6995D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3C65DB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0C06735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6E8401C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549393" wp14:editId="1AAE5D0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8D"/>
    <w:rsid w:val="00005F46"/>
    <w:rsid w:val="00010D3A"/>
    <w:rsid w:val="000169EA"/>
    <w:rsid w:val="0002498B"/>
    <w:rsid w:val="0004043C"/>
    <w:rsid w:val="000611D1"/>
    <w:rsid w:val="00086000"/>
    <w:rsid w:val="000A71B1"/>
    <w:rsid w:val="000E4BDF"/>
    <w:rsid w:val="0010343F"/>
    <w:rsid w:val="00111FA6"/>
    <w:rsid w:val="001160D7"/>
    <w:rsid w:val="0015727D"/>
    <w:rsid w:val="001856FB"/>
    <w:rsid w:val="00185BCB"/>
    <w:rsid w:val="001D2C0E"/>
    <w:rsid w:val="001D34A2"/>
    <w:rsid w:val="001E2CBB"/>
    <w:rsid w:val="001E6FAC"/>
    <w:rsid w:val="001F1B7E"/>
    <w:rsid w:val="00242AF8"/>
    <w:rsid w:val="00244722"/>
    <w:rsid w:val="00271FFC"/>
    <w:rsid w:val="002B32F7"/>
    <w:rsid w:val="002C55DF"/>
    <w:rsid w:val="002D6D8B"/>
    <w:rsid w:val="002E1A6F"/>
    <w:rsid w:val="002E3D40"/>
    <w:rsid w:val="00306AE9"/>
    <w:rsid w:val="003138C3"/>
    <w:rsid w:val="00320B84"/>
    <w:rsid w:val="00343380"/>
    <w:rsid w:val="00344292"/>
    <w:rsid w:val="00352291"/>
    <w:rsid w:val="0035254C"/>
    <w:rsid w:val="00373691"/>
    <w:rsid w:val="00374A32"/>
    <w:rsid w:val="00393CCB"/>
    <w:rsid w:val="003A41D5"/>
    <w:rsid w:val="003A5236"/>
    <w:rsid w:val="003A699A"/>
    <w:rsid w:val="003B0756"/>
    <w:rsid w:val="003C0072"/>
    <w:rsid w:val="003C1F57"/>
    <w:rsid w:val="003D4686"/>
    <w:rsid w:val="003D5F0C"/>
    <w:rsid w:val="0041026E"/>
    <w:rsid w:val="00423C6C"/>
    <w:rsid w:val="004346C6"/>
    <w:rsid w:val="00434B37"/>
    <w:rsid w:val="00450FE0"/>
    <w:rsid w:val="004563F9"/>
    <w:rsid w:val="00456CB7"/>
    <w:rsid w:val="00466DED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004B"/>
    <w:rsid w:val="004F75ED"/>
    <w:rsid w:val="0052450C"/>
    <w:rsid w:val="005356EA"/>
    <w:rsid w:val="00551193"/>
    <w:rsid w:val="00554026"/>
    <w:rsid w:val="00556D07"/>
    <w:rsid w:val="005B63BA"/>
    <w:rsid w:val="00602A8D"/>
    <w:rsid w:val="00606277"/>
    <w:rsid w:val="0061010F"/>
    <w:rsid w:val="006278CD"/>
    <w:rsid w:val="00675AA4"/>
    <w:rsid w:val="006828B4"/>
    <w:rsid w:val="006917C2"/>
    <w:rsid w:val="00693F62"/>
    <w:rsid w:val="006B3D80"/>
    <w:rsid w:val="006B66BF"/>
    <w:rsid w:val="006C5666"/>
    <w:rsid w:val="006D579C"/>
    <w:rsid w:val="006D67D0"/>
    <w:rsid w:val="006F4E4D"/>
    <w:rsid w:val="006F65F2"/>
    <w:rsid w:val="006F7B12"/>
    <w:rsid w:val="007124A3"/>
    <w:rsid w:val="00715F5A"/>
    <w:rsid w:val="00754A68"/>
    <w:rsid w:val="00787A1E"/>
    <w:rsid w:val="00797E55"/>
    <w:rsid w:val="007A2DF4"/>
    <w:rsid w:val="007B13AF"/>
    <w:rsid w:val="007C0EB1"/>
    <w:rsid w:val="007D7593"/>
    <w:rsid w:val="007F5BB8"/>
    <w:rsid w:val="00812433"/>
    <w:rsid w:val="0082069D"/>
    <w:rsid w:val="008230E6"/>
    <w:rsid w:val="00864FE6"/>
    <w:rsid w:val="00882D74"/>
    <w:rsid w:val="00894371"/>
    <w:rsid w:val="00895673"/>
    <w:rsid w:val="008B01A3"/>
    <w:rsid w:val="008B4A24"/>
    <w:rsid w:val="008C3902"/>
    <w:rsid w:val="008C42C4"/>
    <w:rsid w:val="00901BB6"/>
    <w:rsid w:val="00910AAC"/>
    <w:rsid w:val="00933CEF"/>
    <w:rsid w:val="009403FE"/>
    <w:rsid w:val="00960F9B"/>
    <w:rsid w:val="00976AB8"/>
    <w:rsid w:val="009776E6"/>
    <w:rsid w:val="00996AC5"/>
    <w:rsid w:val="009B34CF"/>
    <w:rsid w:val="009D0421"/>
    <w:rsid w:val="009D2224"/>
    <w:rsid w:val="009E3F31"/>
    <w:rsid w:val="009E47B4"/>
    <w:rsid w:val="00A1133C"/>
    <w:rsid w:val="00A210EB"/>
    <w:rsid w:val="00A344FC"/>
    <w:rsid w:val="00A62678"/>
    <w:rsid w:val="00A94BE4"/>
    <w:rsid w:val="00AA22AD"/>
    <w:rsid w:val="00AB4E18"/>
    <w:rsid w:val="00AC6DC9"/>
    <w:rsid w:val="00AC7D5E"/>
    <w:rsid w:val="00AD350C"/>
    <w:rsid w:val="00B3466D"/>
    <w:rsid w:val="00B44A05"/>
    <w:rsid w:val="00B464CC"/>
    <w:rsid w:val="00B70FC5"/>
    <w:rsid w:val="00B722D9"/>
    <w:rsid w:val="00B867BF"/>
    <w:rsid w:val="00B96D5B"/>
    <w:rsid w:val="00BA4BF4"/>
    <w:rsid w:val="00BC08F4"/>
    <w:rsid w:val="00BE4FEE"/>
    <w:rsid w:val="00BF0E0C"/>
    <w:rsid w:val="00C24C53"/>
    <w:rsid w:val="00C41515"/>
    <w:rsid w:val="00C70441"/>
    <w:rsid w:val="00C70E95"/>
    <w:rsid w:val="00C74C4A"/>
    <w:rsid w:val="00C87959"/>
    <w:rsid w:val="00C90CC0"/>
    <w:rsid w:val="00C91F89"/>
    <w:rsid w:val="00CA4E9A"/>
    <w:rsid w:val="00CC078A"/>
    <w:rsid w:val="00CC1CDE"/>
    <w:rsid w:val="00CF5FE6"/>
    <w:rsid w:val="00D008BF"/>
    <w:rsid w:val="00D1112A"/>
    <w:rsid w:val="00D206F0"/>
    <w:rsid w:val="00D42316"/>
    <w:rsid w:val="00D6106C"/>
    <w:rsid w:val="00D64833"/>
    <w:rsid w:val="00D75B09"/>
    <w:rsid w:val="00D96C90"/>
    <w:rsid w:val="00DB3917"/>
    <w:rsid w:val="00DC4E3B"/>
    <w:rsid w:val="00DE42B7"/>
    <w:rsid w:val="00E31843"/>
    <w:rsid w:val="00E91745"/>
    <w:rsid w:val="00EB17FE"/>
    <w:rsid w:val="00EB7E85"/>
    <w:rsid w:val="00EF4A40"/>
    <w:rsid w:val="00EF7B1C"/>
    <w:rsid w:val="00F04939"/>
    <w:rsid w:val="00F23781"/>
    <w:rsid w:val="00F4015B"/>
    <w:rsid w:val="00F67D9F"/>
    <w:rsid w:val="00F912E3"/>
    <w:rsid w:val="00F9160C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39F44"/>
  <w14:defaultImageDpi w14:val="300"/>
  <w15:docId w15:val="{4C7B2CA9-CDD4-8847-BF48-E317CCF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A8D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eastAsia="Times New Roman" w:hAnsi="Times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eastAsia="Times New Roman" w:hAnsi="Times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6C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eastAsia="Times New Roman" w:hAnsi="Murphy Script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16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moore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EEA86B-4C00-E84E-8597-D33026A9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2022-05-24T23:39:00Z</dcterms:created>
  <dcterms:modified xsi:type="dcterms:W3CDTF">2022-05-24T23:56:00Z</dcterms:modified>
</cp:coreProperties>
</file>