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67E5" w14:textId="77777777" w:rsidR="00DD06C9" w:rsidRPr="000F7A5B" w:rsidRDefault="00DD06C9" w:rsidP="00DD06C9">
      <w:pPr>
        <w:jc w:val="both"/>
        <w:rPr>
          <w:b/>
          <w:bCs/>
          <w:color w:val="000000" w:themeColor="text1"/>
        </w:rPr>
      </w:pPr>
    </w:p>
    <w:p w14:paraId="1011A312" w14:textId="77777777" w:rsidR="00DD06C9" w:rsidRPr="000F7A5B" w:rsidRDefault="00DD06C9" w:rsidP="00DD06C9">
      <w:pPr>
        <w:jc w:val="center"/>
        <w:rPr>
          <w:color w:val="000000" w:themeColor="text1"/>
          <w:sz w:val="28"/>
          <w:szCs w:val="28"/>
        </w:rPr>
      </w:pPr>
      <w:r w:rsidRPr="000F7A5B">
        <w:rPr>
          <w:b/>
          <w:bCs/>
          <w:color w:val="000000" w:themeColor="text1"/>
          <w:sz w:val="28"/>
          <w:szCs w:val="28"/>
        </w:rPr>
        <w:t>SAPIENCE</w:t>
      </w:r>
    </w:p>
    <w:p w14:paraId="0FA9AC14" w14:textId="77777777" w:rsidR="00DD06C9" w:rsidRPr="000F7A5B" w:rsidRDefault="00DD06C9" w:rsidP="00DD06C9">
      <w:pPr>
        <w:jc w:val="center"/>
        <w:rPr>
          <w:rStyle w:val="Emphasis"/>
          <w:i w:val="0"/>
          <w:iCs w:val="0"/>
          <w:color w:val="000000" w:themeColor="text1"/>
          <w:sz w:val="28"/>
          <w:szCs w:val="28"/>
        </w:rPr>
      </w:pPr>
      <w:r w:rsidRPr="000F7A5B">
        <w:rPr>
          <w:color w:val="000000" w:themeColor="text1"/>
          <w:sz w:val="28"/>
          <w:szCs w:val="28"/>
        </w:rPr>
        <w:t>Play</w:t>
      </w:r>
    </w:p>
    <w:p w14:paraId="7B3B3A21" w14:textId="77777777" w:rsidR="00DD06C9" w:rsidRPr="000F7A5B" w:rsidRDefault="00DD06C9" w:rsidP="00DD06C9">
      <w:pPr>
        <w:jc w:val="center"/>
        <w:rPr>
          <w:b/>
          <w:color w:val="000000" w:themeColor="text1"/>
          <w:sz w:val="28"/>
          <w:szCs w:val="28"/>
        </w:rPr>
      </w:pPr>
      <w:r w:rsidRPr="000F7A5B">
        <w:rPr>
          <w:rStyle w:val="Strong"/>
          <w:b w:val="0"/>
          <w:color w:val="000000" w:themeColor="text1"/>
          <w:sz w:val="28"/>
          <w:szCs w:val="28"/>
        </w:rPr>
        <w:t xml:space="preserve">Written by </w:t>
      </w:r>
      <w:r w:rsidRPr="000F7A5B">
        <w:rPr>
          <w:color w:val="000000" w:themeColor="text1"/>
          <w:sz w:val="28"/>
          <w:szCs w:val="28"/>
        </w:rPr>
        <w:t xml:space="preserve">Diana </w:t>
      </w:r>
      <w:proofErr w:type="spellStart"/>
      <w:r w:rsidRPr="000F7A5B">
        <w:rPr>
          <w:color w:val="000000" w:themeColor="text1"/>
          <w:sz w:val="28"/>
          <w:szCs w:val="28"/>
        </w:rPr>
        <w:t>Burbano</w:t>
      </w:r>
      <w:proofErr w:type="spellEnd"/>
    </w:p>
    <w:p w14:paraId="2A31ED0A" w14:textId="77777777" w:rsidR="00DD06C9" w:rsidRPr="000F7A5B" w:rsidRDefault="00DD06C9" w:rsidP="00DD06C9">
      <w:pPr>
        <w:spacing w:before="100" w:beforeAutospacing="1" w:after="100" w:afterAutospacing="1"/>
        <w:jc w:val="both"/>
        <w:rPr>
          <w:rStyle w:val="Emphasis"/>
          <w:b/>
          <w:bCs/>
          <w:color w:val="000000" w:themeColor="text1"/>
        </w:rPr>
      </w:pPr>
    </w:p>
    <w:p w14:paraId="3655D2AC" w14:textId="5E409DAF" w:rsidR="003749FE" w:rsidRPr="00DD06C9" w:rsidRDefault="00DD06C9" w:rsidP="00DD06C9">
      <w:pPr>
        <w:spacing w:before="100" w:beforeAutospacing="1" w:after="100" w:afterAutospacing="1" w:line="480" w:lineRule="auto"/>
        <w:jc w:val="both"/>
        <w:rPr>
          <w:color w:val="000000" w:themeColor="text1"/>
          <w:spacing w:val="5"/>
        </w:rPr>
      </w:pPr>
      <w:r w:rsidRPr="000F7A5B">
        <w:rPr>
          <w:color w:val="000000" w:themeColor="text1"/>
          <w:spacing w:val="5"/>
        </w:rPr>
        <w:t>Elsa is a primatologist with a secret that’s easier to bear when she’s at work with Wookie, the orangutan she’s training to speak. Her worlds collide when her nephew AJ, a teenager who is nonverbal and on the autism spectrum, forms a relationship with Wookie. Sapience is a ground-breaking and imaginative new play about how we communicate and seek to be understood.</w:t>
      </w:r>
      <w:r>
        <w:rPr>
          <w:color w:val="000000" w:themeColor="text1"/>
          <w:spacing w:val="5"/>
        </w:rPr>
        <w:t xml:space="preserve"> </w:t>
      </w:r>
      <w:r w:rsidRPr="000F7A5B">
        <w:rPr>
          <w:rStyle w:val="Strong"/>
          <w:color w:val="000000" w:themeColor="text1"/>
          <w:spacing w:val="5"/>
        </w:rPr>
        <w:t xml:space="preserve">To license </w:t>
      </w:r>
      <w:r w:rsidRPr="000F7A5B">
        <w:rPr>
          <w:rStyle w:val="Emphasis"/>
          <w:b/>
          <w:bCs/>
          <w:color w:val="000000" w:themeColor="text1"/>
          <w:spacing w:val="5"/>
        </w:rPr>
        <w:t xml:space="preserve">Sapience </w:t>
      </w:r>
      <w:r w:rsidRPr="000F7A5B">
        <w:rPr>
          <w:rStyle w:val="Strong"/>
          <w:color w:val="000000" w:themeColor="text1"/>
          <w:spacing w:val="5"/>
        </w:rPr>
        <w:t>for first class productions, please contact our office at (212) 221-0400.</w:t>
      </w:r>
      <w:bookmarkStart w:id="0" w:name="_GoBack"/>
      <w:bookmarkEnd w:id="0"/>
    </w:p>
    <w:sectPr w:rsidR="003749FE" w:rsidRPr="00DD06C9" w:rsidSect="004563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080" w:left="1440" w:header="720" w:footer="504" w:gutter="72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0972A" w14:textId="77777777" w:rsidR="0055229A" w:rsidRDefault="0055229A">
      <w:r>
        <w:separator/>
      </w:r>
    </w:p>
  </w:endnote>
  <w:endnote w:type="continuationSeparator" w:id="0">
    <w:p w14:paraId="37F68CAC" w14:textId="77777777" w:rsidR="0055229A" w:rsidRDefault="0055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rphy Script">
    <w:altName w:val="Times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0460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952D23" w14:textId="77777777" w:rsidR="007D7593" w:rsidRDefault="007D7593" w:rsidP="008C1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F14C04" w14:textId="77777777" w:rsidR="007D7593" w:rsidRDefault="007D7593" w:rsidP="007D7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Verdana" w:hAnsi="Verdana"/>
        <w:sz w:val="15"/>
        <w:szCs w:val="15"/>
      </w:rPr>
      <w:id w:val="-1230073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1A8C54" w14:textId="77777777" w:rsidR="007D7593" w:rsidRPr="007D7593" w:rsidRDefault="007D7593" w:rsidP="007D7593">
        <w:pPr>
          <w:pStyle w:val="Footer"/>
          <w:framePr w:wrap="none" w:vAnchor="text" w:hAnchor="page" w:x="11309" w:y="14"/>
          <w:rPr>
            <w:rStyle w:val="PageNumber"/>
            <w:rFonts w:ascii="Verdana" w:hAnsi="Verdana"/>
            <w:sz w:val="15"/>
            <w:szCs w:val="15"/>
          </w:rPr>
        </w:pPr>
        <w:r w:rsidRPr="007D7593">
          <w:rPr>
            <w:rStyle w:val="PageNumber"/>
            <w:rFonts w:ascii="Verdana" w:hAnsi="Verdana"/>
            <w:sz w:val="15"/>
            <w:szCs w:val="15"/>
          </w:rPr>
          <w:fldChar w:fldCharType="begin"/>
        </w:r>
        <w:r w:rsidRPr="007D7593">
          <w:rPr>
            <w:rStyle w:val="PageNumber"/>
            <w:rFonts w:ascii="Verdana" w:hAnsi="Verdana"/>
            <w:sz w:val="15"/>
            <w:szCs w:val="15"/>
          </w:rPr>
          <w:instrText xml:space="preserve"> PAGE </w:instrTex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separate"/>
        </w:r>
        <w:r w:rsidRPr="007D7593">
          <w:rPr>
            <w:rStyle w:val="PageNumber"/>
            <w:rFonts w:ascii="Verdana" w:hAnsi="Verdana"/>
            <w:noProof/>
            <w:sz w:val="15"/>
            <w:szCs w:val="15"/>
          </w:rPr>
          <w:t>3</w: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end"/>
        </w:r>
      </w:p>
    </w:sdtContent>
  </w:sdt>
  <w:p w14:paraId="03865BF2" w14:textId="28AB6BB3" w:rsidR="00D96C90" w:rsidRPr="00FE2679" w:rsidRDefault="003749FE" w:rsidP="003749FE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</w:t>
    </w:r>
    <w:proofErr w:type="gramStart"/>
    <w:r w:rsidRPr="00FE2679">
      <w:rPr>
        <w:rFonts w:ascii="Verdana" w:hAnsi="Verdana" w:cs="Arial"/>
        <w:color w:val="000000"/>
        <w:sz w:val="15"/>
        <w:szCs w:val="15"/>
      </w:rPr>
      <w:t xml:space="preserve">   (</w:t>
    </w:r>
    <w:proofErr w:type="gramEnd"/>
    <w:r w:rsidRPr="00FE2679">
      <w:rPr>
        <w:rFonts w:ascii="Verdana" w:hAnsi="Verdana" w:cs="Arial"/>
        <w:color w:val="000000"/>
        <w:sz w:val="15"/>
        <w:szCs w:val="15"/>
      </w:rPr>
      <w:t>212) 221-0400 Main   (212) 881-9492 Fax   www.michaelmooreagency.com</w:t>
    </w:r>
    <w:r>
      <w:rPr>
        <w:rFonts w:ascii="Verdana" w:hAnsi="Verdana" w:cs="Arial"/>
        <w:color w:val="000000"/>
        <w:sz w:val="15"/>
        <w:szCs w:val="15"/>
      </w:rPr>
      <w:br/>
      <w:t>Department of Consumer Affairs License #2001545-DCA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FF7E" w14:textId="77777777" w:rsidR="006828B4" w:rsidRPr="006828B4" w:rsidRDefault="006828B4" w:rsidP="00FA3A46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</w:t>
    </w:r>
    <w:proofErr w:type="gramStart"/>
    <w:r w:rsidRPr="00FE2679">
      <w:rPr>
        <w:rFonts w:ascii="Verdana" w:hAnsi="Verdana" w:cs="Arial"/>
        <w:color w:val="000000"/>
        <w:sz w:val="15"/>
        <w:szCs w:val="15"/>
      </w:rPr>
      <w:t xml:space="preserve">   (</w:t>
    </w:r>
    <w:proofErr w:type="gramEnd"/>
    <w:r w:rsidRPr="00FE2679">
      <w:rPr>
        <w:rFonts w:ascii="Verdana" w:hAnsi="Verdana" w:cs="Arial"/>
        <w:color w:val="000000"/>
        <w:sz w:val="15"/>
        <w:szCs w:val="15"/>
      </w:rPr>
      <w:t>212) 221-0400 Main   (212) 881-9492 Fax   www.michaelmooreagency.com</w:t>
    </w:r>
    <w:r w:rsidR="00FA3A46">
      <w:rPr>
        <w:rFonts w:ascii="Verdana" w:hAnsi="Verdana" w:cs="Arial"/>
        <w:color w:val="000000"/>
        <w:sz w:val="15"/>
        <w:szCs w:val="15"/>
      </w:rPr>
      <w:br/>
    </w:r>
    <w:r w:rsidR="00B44A05">
      <w:rPr>
        <w:rFonts w:ascii="Verdana" w:hAnsi="Verdana" w:cs="Arial"/>
        <w:color w:val="000000"/>
        <w:sz w:val="15"/>
        <w:szCs w:val="15"/>
      </w:rPr>
      <w:t>Department of Consumer Affairs License #2001545-DCA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7875C" w14:textId="77777777" w:rsidR="0055229A" w:rsidRDefault="0055229A">
      <w:r>
        <w:separator/>
      </w:r>
    </w:p>
  </w:footnote>
  <w:footnote w:type="continuationSeparator" w:id="0">
    <w:p w14:paraId="47F6E76C" w14:textId="77777777" w:rsidR="0055229A" w:rsidRDefault="0055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60ED" w14:textId="77777777" w:rsidR="00D96C90" w:rsidRPr="00D64833" w:rsidRDefault="00EF7B1C" w:rsidP="00D64833">
    <w:pPr>
      <w:pStyle w:val="Header"/>
      <w:tabs>
        <w:tab w:val="clear" w:pos="4320"/>
        <w:tab w:val="clear" w:pos="8640"/>
        <w:tab w:val="right" w:pos="9990"/>
      </w:tabs>
      <w:ind w:left="-720" w:right="-270"/>
      <w:rPr>
        <w:rFonts w:ascii="Verdana" w:hAnsi="Verdana"/>
        <w:sz w:val="16"/>
        <w:szCs w:val="16"/>
      </w:rPr>
    </w:pPr>
    <w:r>
      <w:rPr>
        <w:rFonts w:ascii="Verdana" w:hAnsi="Verdana"/>
        <w:sz w:val="20"/>
        <w:szCs w:val="20"/>
      </w:rPr>
      <w:tab/>
    </w:r>
    <w:r>
      <w:rPr>
        <w:noProof/>
      </w:rPr>
      <w:drawing>
        <wp:inline distT="0" distB="0" distL="0" distR="0" wp14:anchorId="00BDB119" wp14:editId="083FC34F">
          <wp:extent cx="1451206" cy="4575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04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B895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3475FB8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2D403EB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4B3D5CB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520B479A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5C6C7FF" w14:textId="77777777" w:rsidR="006828B4" w:rsidRDefault="004806F7" w:rsidP="00E31843">
    <w:pPr>
      <w:pStyle w:val="Header"/>
      <w:tabs>
        <w:tab w:val="clear" w:pos="8640"/>
        <w:tab w:val="right" w:pos="9990"/>
      </w:tabs>
      <w:ind w:right="-27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345C29" wp14:editId="20C04130">
          <wp:simplePos x="0" y="0"/>
          <wp:positionH relativeFrom="column">
            <wp:posOffset>-949604</wp:posOffset>
          </wp:positionH>
          <wp:positionV relativeFrom="page">
            <wp:posOffset>-23042</wp:posOffset>
          </wp:positionV>
          <wp:extent cx="7854696" cy="135331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1206_CREATIVES_MMA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696" cy="135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984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56055"/>
    <w:multiLevelType w:val="hybridMultilevel"/>
    <w:tmpl w:val="D50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C24"/>
    <w:multiLevelType w:val="hybridMultilevel"/>
    <w:tmpl w:val="EA7A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728"/>
    <w:multiLevelType w:val="hybridMultilevel"/>
    <w:tmpl w:val="19CE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1EF"/>
    <w:multiLevelType w:val="hybridMultilevel"/>
    <w:tmpl w:val="541A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7DB"/>
    <w:multiLevelType w:val="hybridMultilevel"/>
    <w:tmpl w:val="1FB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565"/>
    <w:multiLevelType w:val="hybridMultilevel"/>
    <w:tmpl w:val="DCE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88F"/>
    <w:multiLevelType w:val="hybridMultilevel"/>
    <w:tmpl w:val="FA10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8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FC3"/>
    <w:multiLevelType w:val="hybridMultilevel"/>
    <w:tmpl w:val="4F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05B47"/>
    <w:multiLevelType w:val="hybridMultilevel"/>
    <w:tmpl w:val="F262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0211"/>
    <w:multiLevelType w:val="hybridMultilevel"/>
    <w:tmpl w:val="F184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gutterAtTop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00"/>
    <w:rsid w:val="00004DBA"/>
    <w:rsid w:val="00005F46"/>
    <w:rsid w:val="00010D3A"/>
    <w:rsid w:val="000169EA"/>
    <w:rsid w:val="0002498B"/>
    <w:rsid w:val="0002742A"/>
    <w:rsid w:val="0002746C"/>
    <w:rsid w:val="0004043C"/>
    <w:rsid w:val="000467B9"/>
    <w:rsid w:val="00056E5D"/>
    <w:rsid w:val="00057BA0"/>
    <w:rsid w:val="000611D1"/>
    <w:rsid w:val="00074F39"/>
    <w:rsid w:val="000812C8"/>
    <w:rsid w:val="00086000"/>
    <w:rsid w:val="000A71B1"/>
    <w:rsid w:val="000E4BDF"/>
    <w:rsid w:val="000E5E93"/>
    <w:rsid w:val="0010343F"/>
    <w:rsid w:val="0015727D"/>
    <w:rsid w:val="00163115"/>
    <w:rsid w:val="001856FB"/>
    <w:rsid w:val="00185BCB"/>
    <w:rsid w:val="001C67FB"/>
    <w:rsid w:val="001D2C0E"/>
    <w:rsid w:val="001D34A2"/>
    <w:rsid w:val="001E2CBB"/>
    <w:rsid w:val="001E6FAC"/>
    <w:rsid w:val="001F1B7E"/>
    <w:rsid w:val="001F41ED"/>
    <w:rsid w:val="002218F0"/>
    <w:rsid w:val="00230ED8"/>
    <w:rsid w:val="00242AF8"/>
    <w:rsid w:val="00243B5B"/>
    <w:rsid w:val="00244722"/>
    <w:rsid w:val="00247F96"/>
    <w:rsid w:val="00264086"/>
    <w:rsid w:val="0026513F"/>
    <w:rsid w:val="00271FFC"/>
    <w:rsid w:val="002B114E"/>
    <w:rsid w:val="002B32F7"/>
    <w:rsid w:val="002B49D9"/>
    <w:rsid w:val="002C55DF"/>
    <w:rsid w:val="002D6D8B"/>
    <w:rsid w:val="002E3D40"/>
    <w:rsid w:val="00306AE9"/>
    <w:rsid w:val="00320B84"/>
    <w:rsid w:val="00326645"/>
    <w:rsid w:val="00344292"/>
    <w:rsid w:val="00352291"/>
    <w:rsid w:val="0035254C"/>
    <w:rsid w:val="00373691"/>
    <w:rsid w:val="003749FE"/>
    <w:rsid w:val="00374A32"/>
    <w:rsid w:val="00392BD8"/>
    <w:rsid w:val="00393CCB"/>
    <w:rsid w:val="00396D28"/>
    <w:rsid w:val="003A41D5"/>
    <w:rsid w:val="003A5236"/>
    <w:rsid w:val="003B58C6"/>
    <w:rsid w:val="003C0072"/>
    <w:rsid w:val="003C1F57"/>
    <w:rsid w:val="003D4686"/>
    <w:rsid w:val="003D64F0"/>
    <w:rsid w:val="0041026E"/>
    <w:rsid w:val="00431F37"/>
    <w:rsid w:val="004346C6"/>
    <w:rsid w:val="00434B37"/>
    <w:rsid w:val="00450FE0"/>
    <w:rsid w:val="00456276"/>
    <w:rsid w:val="004563F9"/>
    <w:rsid w:val="00456CB7"/>
    <w:rsid w:val="004757FC"/>
    <w:rsid w:val="0047605A"/>
    <w:rsid w:val="004806F7"/>
    <w:rsid w:val="00487EC2"/>
    <w:rsid w:val="00496E70"/>
    <w:rsid w:val="004A36AE"/>
    <w:rsid w:val="004A5E48"/>
    <w:rsid w:val="004A62FB"/>
    <w:rsid w:val="004C2BBD"/>
    <w:rsid w:val="004C5C9C"/>
    <w:rsid w:val="004C649E"/>
    <w:rsid w:val="004E218D"/>
    <w:rsid w:val="004F75ED"/>
    <w:rsid w:val="00507B53"/>
    <w:rsid w:val="00510C1B"/>
    <w:rsid w:val="0052450C"/>
    <w:rsid w:val="005356EA"/>
    <w:rsid w:val="00542DBB"/>
    <w:rsid w:val="00551193"/>
    <w:rsid w:val="0055229A"/>
    <w:rsid w:val="00554026"/>
    <w:rsid w:val="00556D07"/>
    <w:rsid w:val="00560847"/>
    <w:rsid w:val="0058022E"/>
    <w:rsid w:val="00586B7D"/>
    <w:rsid w:val="005B63BA"/>
    <w:rsid w:val="005F68C9"/>
    <w:rsid w:val="00602917"/>
    <w:rsid w:val="00606277"/>
    <w:rsid w:val="0061010F"/>
    <w:rsid w:val="00654239"/>
    <w:rsid w:val="00665987"/>
    <w:rsid w:val="006828B4"/>
    <w:rsid w:val="006917C2"/>
    <w:rsid w:val="00693F62"/>
    <w:rsid w:val="006A7585"/>
    <w:rsid w:val="006B3D80"/>
    <w:rsid w:val="006B66BF"/>
    <w:rsid w:val="006C5666"/>
    <w:rsid w:val="006D579C"/>
    <w:rsid w:val="006D5DC1"/>
    <w:rsid w:val="006D67D0"/>
    <w:rsid w:val="006E42C0"/>
    <w:rsid w:val="006F4E4D"/>
    <w:rsid w:val="006F65F2"/>
    <w:rsid w:val="006F7B12"/>
    <w:rsid w:val="00701378"/>
    <w:rsid w:val="00711BFC"/>
    <w:rsid w:val="007124A3"/>
    <w:rsid w:val="00715F5A"/>
    <w:rsid w:val="007405A0"/>
    <w:rsid w:val="00754A68"/>
    <w:rsid w:val="00785A46"/>
    <w:rsid w:val="00787A1E"/>
    <w:rsid w:val="00797E55"/>
    <w:rsid w:val="007A2DF4"/>
    <w:rsid w:val="007C0EB1"/>
    <w:rsid w:val="007D7593"/>
    <w:rsid w:val="007F0499"/>
    <w:rsid w:val="007F5BB8"/>
    <w:rsid w:val="00812433"/>
    <w:rsid w:val="008230E6"/>
    <w:rsid w:val="00857CA3"/>
    <w:rsid w:val="00864FE6"/>
    <w:rsid w:val="00882D74"/>
    <w:rsid w:val="00894371"/>
    <w:rsid w:val="008A723A"/>
    <w:rsid w:val="008B4A24"/>
    <w:rsid w:val="008C3902"/>
    <w:rsid w:val="008D290A"/>
    <w:rsid w:val="008E5393"/>
    <w:rsid w:val="00901BB6"/>
    <w:rsid w:val="00910AAC"/>
    <w:rsid w:val="009403FE"/>
    <w:rsid w:val="00941A5D"/>
    <w:rsid w:val="009736B3"/>
    <w:rsid w:val="00984C53"/>
    <w:rsid w:val="00996AC5"/>
    <w:rsid w:val="009B34CF"/>
    <w:rsid w:val="009D0421"/>
    <w:rsid w:val="009D2224"/>
    <w:rsid w:val="009E35C6"/>
    <w:rsid w:val="009E3F31"/>
    <w:rsid w:val="009E463C"/>
    <w:rsid w:val="009E47B4"/>
    <w:rsid w:val="00A1133C"/>
    <w:rsid w:val="00A210EB"/>
    <w:rsid w:val="00A344FC"/>
    <w:rsid w:val="00A62678"/>
    <w:rsid w:val="00A94B00"/>
    <w:rsid w:val="00A94BE4"/>
    <w:rsid w:val="00AA22AD"/>
    <w:rsid w:val="00AB4E18"/>
    <w:rsid w:val="00AB6432"/>
    <w:rsid w:val="00AC6DC9"/>
    <w:rsid w:val="00AC7D5E"/>
    <w:rsid w:val="00AD350C"/>
    <w:rsid w:val="00AE3F81"/>
    <w:rsid w:val="00B0021E"/>
    <w:rsid w:val="00B01626"/>
    <w:rsid w:val="00B3466D"/>
    <w:rsid w:val="00B44A05"/>
    <w:rsid w:val="00B464CC"/>
    <w:rsid w:val="00B70FC5"/>
    <w:rsid w:val="00B722D9"/>
    <w:rsid w:val="00B867BF"/>
    <w:rsid w:val="00BC08F4"/>
    <w:rsid w:val="00BD2B93"/>
    <w:rsid w:val="00BE0D31"/>
    <w:rsid w:val="00BF0E0C"/>
    <w:rsid w:val="00C24C53"/>
    <w:rsid w:val="00C26490"/>
    <w:rsid w:val="00C41515"/>
    <w:rsid w:val="00C70441"/>
    <w:rsid w:val="00C73C0C"/>
    <w:rsid w:val="00C87959"/>
    <w:rsid w:val="00C90CC0"/>
    <w:rsid w:val="00C91F89"/>
    <w:rsid w:val="00CA4E9A"/>
    <w:rsid w:val="00CA5986"/>
    <w:rsid w:val="00CC078A"/>
    <w:rsid w:val="00CC1CDE"/>
    <w:rsid w:val="00CF5FE6"/>
    <w:rsid w:val="00D008BF"/>
    <w:rsid w:val="00D22494"/>
    <w:rsid w:val="00D233E9"/>
    <w:rsid w:val="00D6106C"/>
    <w:rsid w:val="00D64833"/>
    <w:rsid w:val="00D75B09"/>
    <w:rsid w:val="00D96C90"/>
    <w:rsid w:val="00DB2868"/>
    <w:rsid w:val="00DB3917"/>
    <w:rsid w:val="00DC4E3B"/>
    <w:rsid w:val="00DD06C9"/>
    <w:rsid w:val="00DD1204"/>
    <w:rsid w:val="00DE42B7"/>
    <w:rsid w:val="00E2300E"/>
    <w:rsid w:val="00E31843"/>
    <w:rsid w:val="00E43F39"/>
    <w:rsid w:val="00E600C6"/>
    <w:rsid w:val="00E91745"/>
    <w:rsid w:val="00E95C80"/>
    <w:rsid w:val="00EA11AA"/>
    <w:rsid w:val="00EB17FE"/>
    <w:rsid w:val="00ED06D5"/>
    <w:rsid w:val="00EF4A40"/>
    <w:rsid w:val="00EF7B1C"/>
    <w:rsid w:val="00F23781"/>
    <w:rsid w:val="00F4015B"/>
    <w:rsid w:val="00F9271C"/>
    <w:rsid w:val="00FA3A46"/>
    <w:rsid w:val="00FE2679"/>
    <w:rsid w:val="00FE4A41"/>
    <w:rsid w:val="00FF059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74CA1D"/>
  <w14:defaultImageDpi w14:val="300"/>
  <w15:docId w15:val="{2F338C5B-65B1-9841-AEDC-89D9F208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10F"/>
    <w:pPr>
      <w:keepNext/>
      <w:tabs>
        <w:tab w:val="left" w:pos="4140"/>
        <w:tab w:val="left" w:pos="7920"/>
      </w:tabs>
      <w:spacing w:line="240" w:lineRule="atLeast"/>
      <w:ind w:right="360"/>
      <w:outlineLvl w:val="0"/>
    </w:pPr>
    <w:rPr>
      <w:rFonts w:ascii="Times" w:hAnsi="Times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1010F"/>
    <w:pPr>
      <w:keepNext/>
      <w:tabs>
        <w:tab w:val="left" w:pos="3960"/>
        <w:tab w:val="left" w:pos="7470"/>
        <w:tab w:val="left" w:pos="7920"/>
      </w:tabs>
      <w:spacing w:line="240" w:lineRule="atLeast"/>
      <w:ind w:right="360"/>
      <w:outlineLvl w:val="1"/>
    </w:pPr>
    <w:rPr>
      <w:rFonts w:ascii="Times" w:hAnsi="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C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0C2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80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0490"/>
  </w:style>
  <w:style w:type="paragraph" w:styleId="DocumentMap">
    <w:name w:val="Document Map"/>
    <w:basedOn w:val="Normal"/>
    <w:link w:val="DocumentMapChar"/>
    <w:uiPriority w:val="99"/>
    <w:semiHidden/>
    <w:unhideWhenUsed/>
    <w:rsid w:val="00861F54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861F54"/>
    <w:rPr>
      <w:rFonts w:ascii="Lucida Grande" w:hAnsi="Lucida Grande"/>
      <w:sz w:val="24"/>
      <w:szCs w:val="24"/>
    </w:rPr>
  </w:style>
  <w:style w:type="paragraph" w:customStyle="1" w:styleId="paragraphstyle">
    <w:name w:val="paragraph_style"/>
    <w:basedOn w:val="Normal"/>
    <w:rsid w:val="00A15B4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DefaultParagraphFont"/>
    <w:rsid w:val="00A15B43"/>
  </w:style>
  <w:style w:type="character" w:customStyle="1" w:styleId="style2">
    <w:name w:val="style_2"/>
    <w:basedOn w:val="DefaultParagraphFont"/>
    <w:rsid w:val="00A15B43"/>
  </w:style>
  <w:style w:type="character" w:customStyle="1" w:styleId="style3">
    <w:name w:val="style_3"/>
    <w:basedOn w:val="DefaultParagraphFont"/>
    <w:rsid w:val="00A15B43"/>
  </w:style>
  <w:style w:type="character" w:customStyle="1" w:styleId="style4">
    <w:name w:val="style_4"/>
    <w:basedOn w:val="DefaultParagraphFont"/>
    <w:rsid w:val="00A15B43"/>
  </w:style>
  <w:style w:type="character" w:customStyle="1" w:styleId="style5">
    <w:name w:val="style_5"/>
    <w:basedOn w:val="DefaultParagraphFont"/>
    <w:rsid w:val="00A15B43"/>
  </w:style>
  <w:style w:type="paragraph" w:styleId="NormalWeb">
    <w:name w:val="Normal (Web)"/>
    <w:basedOn w:val="Normal"/>
    <w:uiPriority w:val="99"/>
    <w:unhideWhenUsed/>
    <w:rsid w:val="006B3D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010F"/>
    <w:rPr>
      <w:rFonts w:ascii="Times" w:hAnsi="Times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61010F"/>
    <w:rPr>
      <w:rFonts w:ascii="Times" w:hAnsi="Times"/>
      <w:b/>
      <w:sz w:val="24"/>
      <w:u w:val="single"/>
    </w:rPr>
  </w:style>
  <w:style w:type="paragraph" w:styleId="Title">
    <w:name w:val="Title"/>
    <w:basedOn w:val="Normal"/>
    <w:link w:val="TitleChar"/>
    <w:qFormat/>
    <w:rsid w:val="0061010F"/>
    <w:pPr>
      <w:spacing w:line="240" w:lineRule="atLeast"/>
      <w:ind w:right="180"/>
      <w:jc w:val="center"/>
    </w:pPr>
    <w:rPr>
      <w:rFonts w:ascii="Murphy Script" w:hAnsi="Murphy Script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61010F"/>
    <w:rPr>
      <w:rFonts w:ascii="Murphy Script" w:hAnsi="Murphy Script"/>
      <w:b/>
      <w:sz w:val="72"/>
    </w:rPr>
  </w:style>
  <w:style w:type="paragraph" w:customStyle="1" w:styleId="Body">
    <w:name w:val="Body"/>
    <w:rsid w:val="00FE2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2"/>
      <w:bdr w:val="nil"/>
    </w:rPr>
  </w:style>
  <w:style w:type="paragraph" w:styleId="ListParagraph">
    <w:name w:val="List Paragraph"/>
    <w:basedOn w:val="Normal"/>
    <w:uiPriority w:val="34"/>
    <w:qFormat/>
    <w:rsid w:val="009D0421"/>
    <w:pPr>
      <w:ind w:left="720"/>
      <w:contextualSpacing/>
    </w:pPr>
  </w:style>
  <w:style w:type="table" w:styleId="TableGrid">
    <w:name w:val="Table Grid"/>
    <w:basedOn w:val="TableNormal"/>
    <w:uiPriority w:val="59"/>
    <w:rsid w:val="002C55D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4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6483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833"/>
    <w:rPr>
      <w:sz w:val="24"/>
      <w:szCs w:val="24"/>
    </w:rPr>
  </w:style>
  <w:style w:type="paragraph" w:customStyle="1" w:styleId="p1">
    <w:name w:val="p1"/>
    <w:basedOn w:val="Normal"/>
    <w:rsid w:val="009E47B4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9E47B4"/>
    <w:rPr>
      <w:rFonts w:ascii="Helvetica" w:hAnsi="Helvetica" w:hint="default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34B37"/>
    <w:rPr>
      <w:i/>
      <w:iCs/>
    </w:rPr>
  </w:style>
  <w:style w:type="character" w:styleId="Strong">
    <w:name w:val="Strong"/>
    <w:basedOn w:val="DefaultParagraphFont"/>
    <w:uiPriority w:val="22"/>
    <w:qFormat/>
    <w:rsid w:val="007D7593"/>
    <w:rPr>
      <w:b/>
      <w:bCs/>
    </w:rPr>
  </w:style>
  <w:style w:type="character" w:styleId="PageNumber">
    <w:name w:val="page number"/>
    <w:basedOn w:val="DefaultParagraphFont"/>
    <w:semiHidden/>
    <w:unhideWhenUsed/>
    <w:rsid w:val="007D7593"/>
  </w:style>
  <w:style w:type="character" w:styleId="UnresolvedMention">
    <w:name w:val="Unresolved Mention"/>
    <w:basedOn w:val="DefaultParagraphFont"/>
    <w:rsid w:val="00FA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07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599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414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oore/Dropbox%20(Michael%20Moore%20Agency)/Michael%20Moore%20Agency/MMA%20Working%20Files/Agency%20Templates/Stationery/MMA_ELECTRONIC_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281498-E0C8-1948-9E91-D0FA60CD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MMA_ELECTRONIC_LETTERHEAD_BLUE.dotx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Microsoft Office User</dc:creator>
  <cp:lastModifiedBy>Microsoft Office User</cp:lastModifiedBy>
  <cp:revision>3</cp:revision>
  <cp:lastPrinted>2018-12-04T22:05:00Z</cp:lastPrinted>
  <dcterms:created xsi:type="dcterms:W3CDTF">2022-07-20T04:22:00Z</dcterms:created>
  <dcterms:modified xsi:type="dcterms:W3CDTF">2022-07-20T04:22:00Z</dcterms:modified>
</cp:coreProperties>
</file>