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B638" w14:textId="0976CFD2" w:rsidR="00A94B00" w:rsidRPr="00422FCB" w:rsidRDefault="00422FCB" w:rsidP="00A94B00">
      <w:pPr>
        <w:jc w:val="center"/>
        <w:rPr>
          <w:color w:val="000000"/>
          <w:sz w:val="28"/>
          <w:szCs w:val="28"/>
        </w:rPr>
      </w:pPr>
      <w:r w:rsidRPr="00422FCB">
        <w:rPr>
          <w:b/>
          <w:bCs/>
          <w:color w:val="000000"/>
          <w:sz w:val="28"/>
          <w:szCs w:val="28"/>
        </w:rPr>
        <w:t>SUSAN CINOMAN</w:t>
      </w:r>
    </w:p>
    <w:p w14:paraId="70D1D6E9" w14:textId="3F67B8DD" w:rsidR="00857CA3" w:rsidRPr="00422FCB" w:rsidRDefault="00CD0710" w:rsidP="00C73C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Writer</w:t>
      </w:r>
    </w:p>
    <w:p w14:paraId="195DECD4" w14:textId="741F6CF9" w:rsidR="00422FCB" w:rsidRPr="00422FCB" w:rsidRDefault="00422FCB" w:rsidP="00422FCB">
      <w:pPr>
        <w:jc w:val="center"/>
        <w:rPr>
          <w:color w:val="000000"/>
          <w:sz w:val="28"/>
          <w:szCs w:val="28"/>
        </w:rPr>
      </w:pPr>
      <w:hyperlink r:id="rId8" w:history="1">
        <w:r w:rsidRPr="00422FCB">
          <w:rPr>
            <w:rStyle w:val="Hyperlink"/>
            <w:sz w:val="28"/>
            <w:szCs w:val="28"/>
          </w:rPr>
          <w:t>susancinoman.com</w:t>
        </w:r>
      </w:hyperlink>
      <w:r w:rsidRPr="00422FCB">
        <w:rPr>
          <w:rStyle w:val="Strong"/>
          <w:b w:val="0"/>
          <w:bCs w:val="0"/>
          <w:color w:val="000000"/>
          <w:sz w:val="28"/>
          <w:szCs w:val="28"/>
        </w:rPr>
        <w:t xml:space="preserve"> </w:t>
      </w:r>
    </w:p>
    <w:p w14:paraId="21796E4A" w14:textId="77777777" w:rsidR="00A877CB" w:rsidRDefault="00A877CB" w:rsidP="00C8577A">
      <w:pPr>
        <w:pStyle w:val="NormalWeb"/>
        <w:shd w:val="clear" w:color="auto" w:fill="FFFFFF"/>
        <w:spacing w:line="480" w:lineRule="auto"/>
        <w:jc w:val="both"/>
        <w:rPr>
          <w:b/>
        </w:rPr>
      </w:pPr>
    </w:p>
    <w:p w14:paraId="04464A44" w14:textId="0360B8DE" w:rsidR="007601B6" w:rsidRPr="00CD0710" w:rsidRDefault="00422FCB" w:rsidP="00C8577A">
      <w:pPr>
        <w:pStyle w:val="NormalWeb"/>
        <w:shd w:val="clear" w:color="auto" w:fill="FFFFFF"/>
        <w:spacing w:line="480" w:lineRule="auto"/>
        <w:jc w:val="both"/>
        <w:rPr>
          <w:iCs/>
        </w:rPr>
      </w:pPr>
      <w:r w:rsidRPr="00C8577A">
        <w:rPr>
          <w:b/>
        </w:rPr>
        <w:t xml:space="preserve">Susan </w:t>
      </w:r>
      <w:proofErr w:type="spellStart"/>
      <w:r w:rsidRPr="00C8577A">
        <w:rPr>
          <w:b/>
        </w:rPr>
        <w:t>Cinoman</w:t>
      </w:r>
      <w:proofErr w:type="spellEnd"/>
      <w:r w:rsidRPr="00422FCB">
        <w:t xml:space="preserve"> </w:t>
      </w:r>
      <w:r w:rsidR="00C8577A">
        <w:t>has written for</w:t>
      </w:r>
      <w:r w:rsidRPr="00422FCB">
        <w:t xml:space="preserve"> ABC’s </w:t>
      </w:r>
      <w:r w:rsidRPr="00A877CB">
        <w:rPr>
          <w:i/>
        </w:rPr>
        <w:t>The</w:t>
      </w:r>
      <w:r w:rsidRPr="00422FCB">
        <w:t xml:space="preserve"> </w:t>
      </w:r>
      <w:proofErr w:type="spellStart"/>
      <w:r w:rsidRPr="00422FCB">
        <w:rPr>
          <w:i/>
          <w:iCs/>
        </w:rPr>
        <w:t>Goldbergs</w:t>
      </w:r>
      <w:proofErr w:type="spellEnd"/>
      <w:r w:rsidRPr="00422FCB">
        <w:rPr>
          <w:i/>
          <w:iCs/>
        </w:rPr>
        <w:t xml:space="preserve"> </w:t>
      </w:r>
      <w:r w:rsidRPr="00422FCB">
        <w:t xml:space="preserve">and </w:t>
      </w:r>
      <w:r w:rsidRPr="00422FCB">
        <w:rPr>
          <w:i/>
          <w:iCs/>
        </w:rPr>
        <w:t xml:space="preserve">Schooled. </w:t>
      </w:r>
      <w:r w:rsidR="00A877CB">
        <w:t>Susan has written O</w:t>
      </w:r>
      <w:r w:rsidRPr="00422FCB">
        <w:t>ff-Broadway</w:t>
      </w:r>
      <w:r w:rsidR="00A877CB">
        <w:t xml:space="preserve"> shows </w:t>
      </w:r>
      <w:r w:rsidRPr="00422FCB">
        <w:rPr>
          <w:i/>
          <w:iCs/>
        </w:rPr>
        <w:t xml:space="preserve">Gin and </w:t>
      </w:r>
      <w:r w:rsidRPr="00A877CB">
        <w:rPr>
          <w:i/>
          <w:iCs/>
        </w:rPr>
        <w:t>Bitters</w:t>
      </w:r>
      <w:r w:rsidR="00A877CB">
        <w:rPr>
          <w:iCs/>
        </w:rPr>
        <w:t xml:space="preserve">, </w:t>
      </w:r>
      <w:proofErr w:type="spellStart"/>
      <w:r w:rsidRPr="00A877CB">
        <w:rPr>
          <w:i/>
          <w:iCs/>
        </w:rPr>
        <w:t>Cinoman</w:t>
      </w:r>
      <w:proofErr w:type="spellEnd"/>
      <w:r w:rsidRPr="00422FCB">
        <w:rPr>
          <w:i/>
          <w:iCs/>
        </w:rPr>
        <w:t xml:space="preserve"> and </w:t>
      </w:r>
      <w:proofErr w:type="spellStart"/>
      <w:r w:rsidRPr="00422FCB">
        <w:rPr>
          <w:i/>
          <w:iCs/>
        </w:rPr>
        <w:t>Rebeck</w:t>
      </w:r>
      <w:proofErr w:type="spellEnd"/>
      <w:r w:rsidRPr="00422FCB">
        <w:t>,</w:t>
      </w:r>
      <w:r w:rsidR="00A877CB">
        <w:t xml:space="preserve"> and</w:t>
      </w:r>
      <w:r w:rsidRPr="00422FCB">
        <w:t xml:space="preserve"> </w:t>
      </w:r>
      <w:r w:rsidRPr="00422FCB">
        <w:rPr>
          <w:i/>
          <w:iCs/>
        </w:rPr>
        <w:t xml:space="preserve">Period Piece </w:t>
      </w:r>
      <w:r w:rsidR="00A877CB">
        <w:rPr>
          <w:iCs/>
        </w:rPr>
        <w:t>(</w:t>
      </w:r>
      <w:r w:rsidR="00A877CB">
        <w:t>feat.</w:t>
      </w:r>
      <w:r w:rsidRPr="00422FCB">
        <w:t xml:space="preserve"> Mandy Moore, Jessica Hecht, Julie White</w:t>
      </w:r>
      <w:r w:rsidR="00A877CB">
        <w:t>)</w:t>
      </w:r>
      <w:r w:rsidRPr="00422FCB">
        <w:t xml:space="preserve">. Other readings and productions </w:t>
      </w:r>
      <w:r w:rsidR="00A877CB">
        <w:t xml:space="preserve">have been </w:t>
      </w:r>
      <w:r w:rsidRPr="00422FCB">
        <w:t xml:space="preserve">seen at Ensemble Studio Theatre, Naked Angels, Circle Repertory, Capital Repertory, </w:t>
      </w:r>
      <w:proofErr w:type="spellStart"/>
      <w:r w:rsidRPr="00422FCB">
        <w:t>Gulfshore</w:t>
      </w:r>
      <w:proofErr w:type="spellEnd"/>
      <w:r w:rsidRPr="00422FCB">
        <w:t xml:space="preserve"> Playhouse, B Street Theatre, Secret Rose </w:t>
      </w:r>
      <w:proofErr w:type="spellStart"/>
      <w:r w:rsidRPr="00422FCB">
        <w:t>Noho</w:t>
      </w:r>
      <w:proofErr w:type="spellEnd"/>
      <w:r w:rsidRPr="00422FCB">
        <w:t xml:space="preserve">, and internationally. </w:t>
      </w:r>
      <w:r w:rsidR="00A877CB">
        <w:t>Susan’s film</w:t>
      </w:r>
      <w:r w:rsidRPr="00422FCB">
        <w:t xml:space="preserve"> work includes </w:t>
      </w:r>
      <w:r w:rsidRPr="00422FCB">
        <w:rPr>
          <w:i/>
          <w:iCs/>
        </w:rPr>
        <w:t xml:space="preserve">My Girlfriend at the Time </w:t>
      </w:r>
      <w:r w:rsidRPr="00422FCB">
        <w:t>(</w:t>
      </w:r>
      <w:r w:rsidR="00A877CB">
        <w:t>dir.</w:t>
      </w:r>
      <w:r w:rsidRPr="00422FCB">
        <w:t xml:space="preserve"> Susan </w:t>
      </w:r>
      <w:proofErr w:type="spellStart"/>
      <w:r w:rsidRPr="00422FCB">
        <w:t>Seidelman</w:t>
      </w:r>
      <w:proofErr w:type="spellEnd"/>
      <w:r w:rsidRPr="00422FCB">
        <w:t xml:space="preserve">), </w:t>
      </w:r>
      <w:r w:rsidRPr="00422FCB">
        <w:rPr>
          <w:i/>
          <w:iCs/>
        </w:rPr>
        <w:t xml:space="preserve">Love and </w:t>
      </w:r>
      <w:r w:rsidRPr="00A877CB">
        <w:rPr>
          <w:i/>
        </w:rPr>
        <w:t>Class in</w:t>
      </w:r>
      <w:r w:rsidRPr="00A877CB">
        <w:rPr>
          <w:i/>
          <w:iCs/>
        </w:rPr>
        <w:t xml:space="preserve"> </w:t>
      </w:r>
      <w:r w:rsidRPr="00422FCB">
        <w:rPr>
          <w:i/>
          <w:iCs/>
        </w:rPr>
        <w:t>Connecticut,</w:t>
      </w:r>
      <w:r w:rsidR="00A877CB">
        <w:rPr>
          <w:iCs/>
        </w:rPr>
        <w:t xml:space="preserve"> and</w:t>
      </w:r>
      <w:r w:rsidRPr="00422FCB">
        <w:rPr>
          <w:i/>
          <w:iCs/>
        </w:rPr>
        <w:t xml:space="preserve"> All Me, All the Time</w:t>
      </w:r>
      <w:r w:rsidRPr="00422FCB">
        <w:t>.</w:t>
      </w:r>
      <w:r w:rsidR="00A877CB">
        <w:t xml:space="preserve"> </w:t>
      </w:r>
      <w:r w:rsidRPr="00A877CB">
        <w:rPr>
          <w:b/>
        </w:rPr>
        <w:t>Awards</w:t>
      </w:r>
      <w:r w:rsidR="00A877CB" w:rsidRPr="00A877CB">
        <w:rPr>
          <w:b/>
        </w:rPr>
        <w:t xml:space="preserve"> &amp; Accolades Include:</w:t>
      </w:r>
      <w:r w:rsidR="00A877CB">
        <w:t xml:space="preserve"> </w:t>
      </w:r>
      <w:r w:rsidRPr="00422FCB">
        <w:t xml:space="preserve">Best Connecticut Filmmaker </w:t>
      </w:r>
      <w:r w:rsidR="00A877CB">
        <w:t>(2009)</w:t>
      </w:r>
      <w:r w:rsidRPr="00422FCB">
        <w:t xml:space="preserve">; Best Narrative Film </w:t>
      </w:r>
      <w:r w:rsidR="00A877CB">
        <w:t>(</w:t>
      </w:r>
      <w:r w:rsidRPr="00422FCB">
        <w:t xml:space="preserve">New England Film </w:t>
      </w:r>
      <w:r w:rsidR="00A877CB">
        <w:t>&amp;</w:t>
      </w:r>
      <w:r w:rsidRPr="00422FCB">
        <w:t xml:space="preserve"> Video Festival</w:t>
      </w:r>
      <w:r w:rsidR="00A877CB">
        <w:t>);</w:t>
      </w:r>
      <w:r w:rsidRPr="00422FCB">
        <w:t xml:space="preserve"> Official Selection </w:t>
      </w:r>
      <w:r w:rsidR="00A877CB">
        <w:t>(</w:t>
      </w:r>
      <w:r w:rsidRPr="00422FCB">
        <w:t>International Berkshire Film Festival</w:t>
      </w:r>
      <w:r w:rsidR="00A877CB">
        <w:t>);</w:t>
      </w:r>
      <w:r w:rsidRPr="00422FCB">
        <w:t xml:space="preserve"> Maxwell Anderson Playwrights Prize</w:t>
      </w:r>
      <w:r w:rsidR="00A877CB">
        <w:t xml:space="preserve">; </w:t>
      </w:r>
      <w:r w:rsidRPr="00422FCB">
        <w:t>Aristos Award</w:t>
      </w:r>
      <w:r w:rsidR="00A877CB">
        <w:t xml:space="preserve">; </w:t>
      </w:r>
      <w:r w:rsidRPr="00422FCB">
        <w:t>London International Screenwriters Award</w:t>
      </w:r>
      <w:r w:rsidR="00A877CB">
        <w:t>;</w:t>
      </w:r>
      <w:r w:rsidRPr="00422FCB">
        <w:t xml:space="preserve"> Top Ten Golden Script Award </w:t>
      </w:r>
      <w:r w:rsidR="00A877CB">
        <w:t>(</w:t>
      </w:r>
      <w:r w:rsidRPr="00422FCB">
        <w:rPr>
          <w:i/>
          <w:iCs/>
        </w:rPr>
        <w:t>Represent</w:t>
      </w:r>
      <w:r w:rsidR="00A877CB">
        <w:rPr>
          <w:iCs/>
        </w:rPr>
        <w:t>).</w:t>
      </w:r>
      <w:r w:rsidR="00CD0710">
        <w:rPr>
          <w:iCs/>
        </w:rPr>
        <w:t xml:space="preserve"> </w:t>
      </w:r>
      <w:proofErr w:type="spellStart"/>
      <w:r w:rsidR="00CD0710" w:rsidRPr="00CD0710">
        <w:rPr>
          <w:b/>
          <w:i/>
        </w:rPr>
        <w:t>Guenevere</w:t>
      </w:r>
      <w:proofErr w:type="spellEnd"/>
      <w:r w:rsidR="00CD0710" w:rsidRPr="00CD0710">
        <w:rPr>
          <w:b/>
        </w:rPr>
        <w:t xml:space="preserve"> Development History:</w:t>
      </w:r>
      <w:r w:rsidR="00CD0710">
        <w:t xml:space="preserve"> </w:t>
      </w:r>
      <w:r w:rsidRPr="00422FCB">
        <w:t xml:space="preserve">Selection </w:t>
      </w:r>
      <w:r w:rsidR="00CD0710">
        <w:t>(</w:t>
      </w:r>
      <w:r w:rsidRPr="00422FCB">
        <w:t>Women’s Playwrights Initiative</w:t>
      </w:r>
      <w:r w:rsidR="00CD0710">
        <w:t xml:space="preserve"> at</w:t>
      </w:r>
      <w:r w:rsidRPr="00422FCB">
        <w:t xml:space="preserve"> </w:t>
      </w:r>
      <w:proofErr w:type="spellStart"/>
      <w:r w:rsidRPr="00422FCB">
        <w:t>Ivoryton</w:t>
      </w:r>
      <w:proofErr w:type="spellEnd"/>
      <w:r w:rsidRPr="00422FCB">
        <w:t xml:space="preserve"> Playhouse</w:t>
      </w:r>
      <w:r w:rsidR="00CD0710">
        <w:t>)</w:t>
      </w:r>
      <w:r>
        <w:t xml:space="preserve">; </w:t>
      </w:r>
      <w:r w:rsidRPr="00422FCB">
        <w:t>Guilford Prize in Drama</w:t>
      </w:r>
      <w:r w:rsidR="00CD0710">
        <w:t xml:space="preserve"> (</w:t>
      </w:r>
      <w:r w:rsidRPr="00422FCB">
        <w:t xml:space="preserve">Guilford, </w:t>
      </w:r>
      <w:r w:rsidR="00CD0710">
        <w:t>CT,</w:t>
      </w:r>
      <w:r w:rsidRPr="00422FCB">
        <w:t xml:space="preserve"> Selection</w:t>
      </w:r>
      <w:r w:rsidR="00CD0710">
        <w:t xml:space="preserve"> at</w:t>
      </w:r>
      <w:r w:rsidRPr="00422FCB">
        <w:t xml:space="preserve"> Next Stage Festival</w:t>
      </w:r>
      <w:r w:rsidR="00CD0710">
        <w:t>,</w:t>
      </w:r>
      <w:r>
        <w:t xml:space="preserve"> </w:t>
      </w:r>
      <w:r w:rsidRPr="00422FCB">
        <w:t>Capital Repertory Theatre</w:t>
      </w:r>
      <w:r>
        <w:t xml:space="preserve">; </w:t>
      </w:r>
      <w:r w:rsidRPr="00422FCB">
        <w:t>Selection</w:t>
      </w:r>
      <w:r w:rsidR="00CD0710">
        <w:t xml:space="preserve"> (</w:t>
      </w:r>
      <w:r w:rsidRPr="00422FCB">
        <w:t>Bay Street Theatre Festival</w:t>
      </w:r>
      <w:r w:rsidR="00D25FF3">
        <w:t xml:space="preserve">, </w:t>
      </w:r>
      <w:proofErr w:type="gramStart"/>
      <w:r w:rsidR="00D25FF3">
        <w:t>First</w:t>
      </w:r>
      <w:proofErr w:type="gramEnd"/>
      <w:r w:rsidRPr="00422FCB">
        <w:t xml:space="preserve"> 30</w:t>
      </w:r>
      <w:r w:rsidR="00D25FF3">
        <w:t>);</w:t>
      </w:r>
      <w:r>
        <w:t xml:space="preserve"> </w:t>
      </w:r>
      <w:r w:rsidRPr="00422FCB">
        <w:t>Industry reading</w:t>
      </w:r>
      <w:r w:rsidR="00D25FF3">
        <w:t xml:space="preserve"> feat. </w:t>
      </w:r>
      <w:r w:rsidRPr="00422FCB">
        <w:t xml:space="preserve">Tom </w:t>
      </w:r>
      <w:proofErr w:type="spellStart"/>
      <w:r w:rsidRPr="00422FCB">
        <w:t>Pelphrey</w:t>
      </w:r>
      <w:proofErr w:type="spellEnd"/>
      <w:r w:rsidRPr="00422FCB">
        <w:t xml:space="preserve"> (Ozark) </w:t>
      </w:r>
      <w:r w:rsidR="00D25FF3">
        <w:t xml:space="preserve">and </w:t>
      </w:r>
      <w:r w:rsidRPr="00422FCB">
        <w:t>Kate Arrington (Steppenwolf)</w:t>
      </w:r>
      <w:r w:rsidR="00D25FF3">
        <w:t>.</w:t>
      </w:r>
      <w:bookmarkStart w:id="0" w:name="_GoBack"/>
      <w:bookmarkEnd w:id="0"/>
    </w:p>
    <w:sectPr w:rsidR="007601B6" w:rsidRPr="00CD0710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EB0E" w14:textId="77777777" w:rsidR="003067ED" w:rsidRDefault="003067ED">
      <w:r>
        <w:separator/>
      </w:r>
    </w:p>
  </w:endnote>
  <w:endnote w:type="continuationSeparator" w:id="0">
    <w:p w14:paraId="2FFFED5E" w14:textId="77777777" w:rsidR="003067ED" w:rsidRDefault="0030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A8C54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03865BF2" w14:textId="28AB6BB3" w:rsidR="00D96C90" w:rsidRPr="00FE2679" w:rsidRDefault="003749FE" w:rsidP="003749FE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>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F6DD" w14:textId="77777777" w:rsidR="003067ED" w:rsidRDefault="003067ED">
      <w:r>
        <w:separator/>
      </w:r>
    </w:p>
  </w:footnote>
  <w:footnote w:type="continuationSeparator" w:id="0">
    <w:p w14:paraId="5E807090" w14:textId="77777777" w:rsidR="003067ED" w:rsidRDefault="0030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7601B6">
    <w:pPr>
      <w:pStyle w:val="Header"/>
      <w:tabs>
        <w:tab w:val="clear" w:pos="8640"/>
        <w:tab w:val="right" w:pos="9990"/>
      </w:tabs>
      <w:ind w:right="-270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2742A"/>
    <w:rsid w:val="0002746C"/>
    <w:rsid w:val="0004043C"/>
    <w:rsid w:val="000467B9"/>
    <w:rsid w:val="00057BA0"/>
    <w:rsid w:val="000611D1"/>
    <w:rsid w:val="00074F39"/>
    <w:rsid w:val="000812C8"/>
    <w:rsid w:val="00086000"/>
    <w:rsid w:val="000A71B1"/>
    <w:rsid w:val="000E4BDF"/>
    <w:rsid w:val="000E5E93"/>
    <w:rsid w:val="0010343F"/>
    <w:rsid w:val="0015727D"/>
    <w:rsid w:val="00163115"/>
    <w:rsid w:val="001856FB"/>
    <w:rsid w:val="00185BCB"/>
    <w:rsid w:val="001D2C0E"/>
    <w:rsid w:val="001D34A2"/>
    <w:rsid w:val="001E2CBB"/>
    <w:rsid w:val="001E6FAC"/>
    <w:rsid w:val="001F1B7E"/>
    <w:rsid w:val="001F41ED"/>
    <w:rsid w:val="002218F0"/>
    <w:rsid w:val="00230ED8"/>
    <w:rsid w:val="00242AF8"/>
    <w:rsid w:val="00244722"/>
    <w:rsid w:val="00247F96"/>
    <w:rsid w:val="00264086"/>
    <w:rsid w:val="0026513F"/>
    <w:rsid w:val="00271FFC"/>
    <w:rsid w:val="002B32F7"/>
    <w:rsid w:val="002B49D9"/>
    <w:rsid w:val="002C55DF"/>
    <w:rsid w:val="002D6D8B"/>
    <w:rsid w:val="002E3D40"/>
    <w:rsid w:val="003067ED"/>
    <w:rsid w:val="00306AE9"/>
    <w:rsid w:val="00320B84"/>
    <w:rsid w:val="00326645"/>
    <w:rsid w:val="00344292"/>
    <w:rsid w:val="00352291"/>
    <w:rsid w:val="0035254C"/>
    <w:rsid w:val="00373691"/>
    <w:rsid w:val="003749FE"/>
    <w:rsid w:val="00374A32"/>
    <w:rsid w:val="00393CCB"/>
    <w:rsid w:val="003A41D5"/>
    <w:rsid w:val="003A5236"/>
    <w:rsid w:val="003C0072"/>
    <w:rsid w:val="003C1F57"/>
    <w:rsid w:val="003D4686"/>
    <w:rsid w:val="003D64F0"/>
    <w:rsid w:val="0041026E"/>
    <w:rsid w:val="00422FCB"/>
    <w:rsid w:val="00431F37"/>
    <w:rsid w:val="004346C6"/>
    <w:rsid w:val="00434B37"/>
    <w:rsid w:val="00450FE0"/>
    <w:rsid w:val="00456276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134E9"/>
    <w:rsid w:val="0052450C"/>
    <w:rsid w:val="005356EA"/>
    <w:rsid w:val="00551193"/>
    <w:rsid w:val="00554026"/>
    <w:rsid w:val="00556D07"/>
    <w:rsid w:val="00560847"/>
    <w:rsid w:val="00586B7D"/>
    <w:rsid w:val="005B63BA"/>
    <w:rsid w:val="005C6EC8"/>
    <w:rsid w:val="005F68C9"/>
    <w:rsid w:val="00606277"/>
    <w:rsid w:val="0061010F"/>
    <w:rsid w:val="00654239"/>
    <w:rsid w:val="006828B4"/>
    <w:rsid w:val="006917C2"/>
    <w:rsid w:val="00693F62"/>
    <w:rsid w:val="006A7585"/>
    <w:rsid w:val="006B3D80"/>
    <w:rsid w:val="006B66BF"/>
    <w:rsid w:val="006C5666"/>
    <w:rsid w:val="006D579C"/>
    <w:rsid w:val="006D5DC1"/>
    <w:rsid w:val="006D67D0"/>
    <w:rsid w:val="006E42C0"/>
    <w:rsid w:val="006F4E4D"/>
    <w:rsid w:val="006F65F2"/>
    <w:rsid w:val="006F7B12"/>
    <w:rsid w:val="00701378"/>
    <w:rsid w:val="00711BFC"/>
    <w:rsid w:val="007124A3"/>
    <w:rsid w:val="00715F5A"/>
    <w:rsid w:val="007405A0"/>
    <w:rsid w:val="00754A68"/>
    <w:rsid w:val="007601B6"/>
    <w:rsid w:val="00785A46"/>
    <w:rsid w:val="00787A1E"/>
    <w:rsid w:val="00797E55"/>
    <w:rsid w:val="007A2DF4"/>
    <w:rsid w:val="007C0EB1"/>
    <w:rsid w:val="007D7593"/>
    <w:rsid w:val="007F5BB8"/>
    <w:rsid w:val="00812433"/>
    <w:rsid w:val="008230E6"/>
    <w:rsid w:val="00857CA3"/>
    <w:rsid w:val="00864FE6"/>
    <w:rsid w:val="00882D74"/>
    <w:rsid w:val="00894371"/>
    <w:rsid w:val="008A723A"/>
    <w:rsid w:val="008B4A24"/>
    <w:rsid w:val="008C3902"/>
    <w:rsid w:val="008D290A"/>
    <w:rsid w:val="00901BB6"/>
    <w:rsid w:val="00910AAC"/>
    <w:rsid w:val="009403FE"/>
    <w:rsid w:val="009736B3"/>
    <w:rsid w:val="00984C53"/>
    <w:rsid w:val="00996AC5"/>
    <w:rsid w:val="009B34CF"/>
    <w:rsid w:val="009D0421"/>
    <w:rsid w:val="009D2224"/>
    <w:rsid w:val="009E35C6"/>
    <w:rsid w:val="009E3F31"/>
    <w:rsid w:val="009E463C"/>
    <w:rsid w:val="009E47B4"/>
    <w:rsid w:val="00A1133C"/>
    <w:rsid w:val="00A210EB"/>
    <w:rsid w:val="00A344FC"/>
    <w:rsid w:val="00A62678"/>
    <w:rsid w:val="00A877CB"/>
    <w:rsid w:val="00A94B00"/>
    <w:rsid w:val="00A94BE4"/>
    <w:rsid w:val="00AA22AD"/>
    <w:rsid w:val="00AB4E18"/>
    <w:rsid w:val="00AB6432"/>
    <w:rsid w:val="00AC6DC9"/>
    <w:rsid w:val="00AC7D5E"/>
    <w:rsid w:val="00AD350C"/>
    <w:rsid w:val="00B0021E"/>
    <w:rsid w:val="00B3466D"/>
    <w:rsid w:val="00B44A05"/>
    <w:rsid w:val="00B464CC"/>
    <w:rsid w:val="00B70FC5"/>
    <w:rsid w:val="00B722D9"/>
    <w:rsid w:val="00B723E3"/>
    <w:rsid w:val="00B867BF"/>
    <w:rsid w:val="00BC08F4"/>
    <w:rsid w:val="00BF0E0C"/>
    <w:rsid w:val="00C24C53"/>
    <w:rsid w:val="00C41515"/>
    <w:rsid w:val="00C70441"/>
    <w:rsid w:val="00C73C0C"/>
    <w:rsid w:val="00C8577A"/>
    <w:rsid w:val="00C87959"/>
    <w:rsid w:val="00C90CC0"/>
    <w:rsid w:val="00C91F89"/>
    <w:rsid w:val="00CA4E9A"/>
    <w:rsid w:val="00CA5986"/>
    <w:rsid w:val="00CC078A"/>
    <w:rsid w:val="00CC1CDE"/>
    <w:rsid w:val="00CD0710"/>
    <w:rsid w:val="00CF5FE6"/>
    <w:rsid w:val="00D008BF"/>
    <w:rsid w:val="00D22494"/>
    <w:rsid w:val="00D233E9"/>
    <w:rsid w:val="00D25FF3"/>
    <w:rsid w:val="00D6106C"/>
    <w:rsid w:val="00D64833"/>
    <w:rsid w:val="00D75B09"/>
    <w:rsid w:val="00D96C90"/>
    <w:rsid w:val="00DB3917"/>
    <w:rsid w:val="00DC4E3B"/>
    <w:rsid w:val="00DD1204"/>
    <w:rsid w:val="00DE42B7"/>
    <w:rsid w:val="00E2300E"/>
    <w:rsid w:val="00E31843"/>
    <w:rsid w:val="00E43F39"/>
    <w:rsid w:val="00E600C6"/>
    <w:rsid w:val="00E91745"/>
    <w:rsid w:val="00EA11AA"/>
    <w:rsid w:val="00EB17FE"/>
    <w:rsid w:val="00EF4A40"/>
    <w:rsid w:val="00EF7B1C"/>
    <w:rsid w:val="00F23781"/>
    <w:rsid w:val="00F4015B"/>
    <w:rsid w:val="00F525CF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60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ancinoman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02717-EB75-7E4E-83FB-A887CF77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Gracie Moore</cp:lastModifiedBy>
  <cp:revision>6</cp:revision>
  <cp:lastPrinted>2018-12-04T22:05:00Z</cp:lastPrinted>
  <dcterms:created xsi:type="dcterms:W3CDTF">2023-03-16T00:24:00Z</dcterms:created>
  <dcterms:modified xsi:type="dcterms:W3CDTF">2023-03-16T00:38:00Z</dcterms:modified>
</cp:coreProperties>
</file>